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04E1" w14:textId="77777777" w:rsidR="009C1626" w:rsidRDefault="003E2853" w:rsidP="00BD0F6C">
      <w:pPr>
        <w:pStyle w:val="Heading1"/>
        <w:spacing w:line="276" w:lineRule="auto"/>
        <w:ind w:left="0"/>
        <w:rPr>
          <w:rFonts w:ascii="Arial" w:hAnsi="Arial" w:cs="Arial"/>
          <w:color w:val="404040" w:themeColor="text1" w:themeTint="BF"/>
          <w:sz w:val="32"/>
          <w:szCs w:val="32"/>
        </w:rPr>
      </w:pPr>
      <w:bookmarkStart w:id="0" w:name="_GoBack"/>
      <w:bookmarkEnd w:id="0"/>
      <w:r w:rsidRPr="003E2853">
        <w:rPr>
          <w:rFonts w:ascii="Arial" w:hAnsi="Arial" w:cs="Arial"/>
          <w:noProof/>
          <w:color w:val="404040" w:themeColor="text1" w:themeTint="BF"/>
          <w:sz w:val="32"/>
          <w:szCs w:val="32"/>
        </w:rPr>
        <w:drawing>
          <wp:inline distT="0" distB="0" distL="0" distR="0" wp14:anchorId="6B06EAD0" wp14:editId="036B0E00">
            <wp:extent cx="1788795" cy="1316552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2097" cy="13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626">
        <w:rPr>
          <w:rFonts w:ascii="Arial" w:hAnsi="Arial" w:cs="Arial"/>
          <w:color w:val="404040" w:themeColor="text1" w:themeTint="BF"/>
          <w:sz w:val="32"/>
          <w:szCs w:val="32"/>
        </w:rPr>
        <w:t xml:space="preserve">   </w:t>
      </w:r>
    </w:p>
    <w:p w14:paraId="1139FAA4" w14:textId="77777777" w:rsidR="0050150E" w:rsidRPr="002F66ED" w:rsidRDefault="006E2589" w:rsidP="0050150E">
      <w:pPr>
        <w:pStyle w:val="DocumentLabel"/>
        <w:rPr>
          <w:rFonts w:asciiTheme="minorHAnsi" w:hAnsiTheme="minorHAnsi" w:cstheme="minorHAnsi"/>
          <w:sz w:val="72"/>
          <w:szCs w:val="7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BFF223" wp14:editId="7BB90DF1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68199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D8AA42" id="Straight Connector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05pt" to="53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" strokecolor="#5a5a5a [2109]">
                <o:lock v:ext="edit" shapetype="f"/>
              </v:line>
            </w:pict>
          </mc:Fallback>
        </mc:AlternateContent>
      </w:r>
      <w:r w:rsidR="003E2853">
        <w:rPr>
          <w:rFonts w:asciiTheme="minorHAnsi" w:hAnsiTheme="minorHAnsi" w:cstheme="minorHAnsi"/>
          <w:sz w:val="72"/>
          <w:szCs w:val="72"/>
        </w:rPr>
        <w:t>F</w:t>
      </w:r>
      <w:r w:rsidR="00AD7F82" w:rsidRPr="002F66ED">
        <w:rPr>
          <w:rFonts w:asciiTheme="minorHAnsi" w:hAnsiTheme="minorHAnsi" w:cstheme="minorHAnsi"/>
          <w:sz w:val="72"/>
          <w:szCs w:val="72"/>
        </w:rPr>
        <w:t>e</w:t>
      </w:r>
      <w:r w:rsidR="003E2853">
        <w:rPr>
          <w:rFonts w:asciiTheme="minorHAnsi" w:hAnsiTheme="minorHAnsi" w:cstheme="minorHAnsi"/>
          <w:sz w:val="72"/>
          <w:szCs w:val="72"/>
        </w:rPr>
        <w:t>llowship</w:t>
      </w:r>
      <w:r w:rsidR="00AD7F82" w:rsidRPr="002F66ED">
        <w:rPr>
          <w:rFonts w:asciiTheme="minorHAnsi" w:hAnsiTheme="minorHAnsi" w:cstheme="minorHAnsi"/>
          <w:sz w:val="72"/>
          <w:szCs w:val="72"/>
        </w:rPr>
        <w:t xml:space="preserve"> Performance Index </w:t>
      </w:r>
    </w:p>
    <w:p w14:paraId="78512351" w14:textId="77777777" w:rsidR="00BD0F6C" w:rsidRPr="0050150E" w:rsidRDefault="00BD0F6C" w:rsidP="00BD0F6C">
      <w:pPr>
        <w:pStyle w:val="Heading1"/>
        <w:spacing w:line="276" w:lineRule="auto"/>
        <w:ind w:left="0"/>
        <w:rPr>
          <w:rFonts w:cs="Arial"/>
          <w:szCs w:val="24"/>
        </w:rPr>
      </w:pPr>
      <w:r w:rsidRPr="0050150E">
        <w:rPr>
          <w:rFonts w:cs="Arial"/>
          <w:szCs w:val="24"/>
        </w:rPr>
        <w:t>This worksheet will introduce the</w:t>
      </w:r>
      <w:r w:rsidR="003E2853">
        <w:rPr>
          <w:rFonts w:cs="Arial"/>
          <w:szCs w:val="24"/>
        </w:rPr>
        <w:t xml:space="preserve"> Fellowship Performance Index</w:t>
      </w:r>
      <w:r w:rsidRPr="0050150E">
        <w:rPr>
          <w:rFonts w:cs="Arial"/>
          <w:szCs w:val="24"/>
        </w:rPr>
        <w:t xml:space="preserve"> tool and allow you to prepare your information before you attempt to enter your data </w:t>
      </w:r>
      <w:r w:rsidR="009C1626" w:rsidRPr="0050150E">
        <w:rPr>
          <w:rFonts w:cs="Arial"/>
          <w:szCs w:val="24"/>
        </w:rPr>
        <w:t>online. We hope that review/</w:t>
      </w:r>
      <w:r w:rsidRPr="0050150E">
        <w:rPr>
          <w:rFonts w:cs="Arial"/>
          <w:szCs w:val="24"/>
        </w:rPr>
        <w:t>completion of this worksheet before data entry will make the online process much easier</w:t>
      </w:r>
      <w:r w:rsidR="007611DC">
        <w:rPr>
          <w:rFonts w:cs="Arial"/>
          <w:szCs w:val="24"/>
        </w:rPr>
        <w:t xml:space="preserve"> and faster</w:t>
      </w:r>
      <w:r w:rsidRPr="0050150E">
        <w:rPr>
          <w:rFonts w:cs="Arial"/>
          <w:szCs w:val="24"/>
        </w:rPr>
        <w:t>.</w:t>
      </w:r>
    </w:p>
    <w:p w14:paraId="5BC4CE0A" w14:textId="77777777" w:rsidR="00496897" w:rsidRPr="00496897" w:rsidRDefault="00496897" w:rsidP="00496897">
      <w:pPr>
        <w:pStyle w:val="BodyText"/>
      </w:pPr>
    </w:p>
    <w:p w14:paraId="282139F7" w14:textId="77777777" w:rsidR="0050150E" w:rsidRPr="0050150E" w:rsidRDefault="0050150E" w:rsidP="0050150E">
      <w:pPr>
        <w:spacing w:after="200" w:line="276" w:lineRule="auto"/>
        <w:ind w:left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 you will need:</w:t>
      </w:r>
    </w:p>
    <w:p w14:paraId="1DB97487" w14:textId="77777777" w:rsidR="003E2853" w:rsidRDefault="003E2853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2F66ED" w:rsidRPr="00145B81">
        <w:rPr>
          <w:sz w:val="22"/>
          <w:szCs w:val="22"/>
        </w:rPr>
        <w:t xml:space="preserve">atient volumes </w:t>
      </w:r>
      <w:r>
        <w:rPr>
          <w:sz w:val="22"/>
          <w:szCs w:val="22"/>
        </w:rPr>
        <w:t xml:space="preserve">for last year’s graduates with encounters broken down by visits seen in: </w:t>
      </w:r>
    </w:p>
    <w:p w14:paraId="6EB81091" w14:textId="77777777" w:rsidR="003E2853" w:rsidRDefault="003E2853" w:rsidP="00196338">
      <w:pPr>
        <w:numPr>
          <w:ilvl w:val="1"/>
          <w:numId w:val="1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Primary care sports medicine clinic</w:t>
      </w:r>
    </w:p>
    <w:p w14:paraId="26608D5A" w14:textId="77777777" w:rsidR="003E2853" w:rsidRDefault="003E2853" w:rsidP="00196338">
      <w:pPr>
        <w:numPr>
          <w:ilvl w:val="1"/>
          <w:numId w:val="1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Training room</w:t>
      </w:r>
    </w:p>
    <w:p w14:paraId="611B8724" w14:textId="77777777" w:rsidR="003E2853" w:rsidRDefault="003E2853" w:rsidP="00196338">
      <w:pPr>
        <w:numPr>
          <w:ilvl w:val="1"/>
          <w:numId w:val="1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196338">
        <w:rPr>
          <w:sz w:val="22"/>
          <w:szCs w:val="22"/>
        </w:rPr>
        <w:t>ontinuity clinic</w:t>
      </w:r>
    </w:p>
    <w:p w14:paraId="781C5AEC" w14:textId="5C6154F0" w:rsidR="002F66ED" w:rsidRPr="00145B81" w:rsidRDefault="00390488" w:rsidP="003E2853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Graduate </w:t>
      </w:r>
      <w:r w:rsidR="007A4F45">
        <w:rPr>
          <w:sz w:val="22"/>
          <w:szCs w:val="22"/>
        </w:rPr>
        <w:t xml:space="preserve">Pre-test, </w:t>
      </w:r>
      <w:r w:rsidR="00196338">
        <w:rPr>
          <w:sz w:val="22"/>
          <w:szCs w:val="22"/>
        </w:rPr>
        <w:t>In-</w:t>
      </w:r>
      <w:r>
        <w:rPr>
          <w:sz w:val="22"/>
          <w:szCs w:val="22"/>
        </w:rPr>
        <w:t>Training Exam and CAQ Results</w:t>
      </w:r>
      <w:r w:rsidR="002F66ED" w:rsidRPr="00145B81">
        <w:rPr>
          <w:sz w:val="22"/>
          <w:szCs w:val="22"/>
        </w:rPr>
        <w:t xml:space="preserve"> </w:t>
      </w:r>
    </w:p>
    <w:p w14:paraId="0C61FAA5" w14:textId="29CAAE5F" w:rsidR="002F66ED" w:rsidRDefault="002F66ED" w:rsidP="002F66ED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 w:rsidRPr="002F66ED">
        <w:rPr>
          <w:sz w:val="22"/>
          <w:szCs w:val="22"/>
        </w:rPr>
        <w:t xml:space="preserve">Compilation of </w:t>
      </w:r>
      <w:r>
        <w:rPr>
          <w:sz w:val="22"/>
          <w:szCs w:val="22"/>
        </w:rPr>
        <w:t xml:space="preserve">core </w:t>
      </w:r>
      <w:r w:rsidRPr="002F66ED">
        <w:rPr>
          <w:sz w:val="22"/>
          <w:szCs w:val="22"/>
        </w:rPr>
        <w:t xml:space="preserve">faculty scholarly activity </w:t>
      </w:r>
      <w:r w:rsidR="00196338">
        <w:rPr>
          <w:sz w:val="22"/>
          <w:szCs w:val="22"/>
        </w:rPr>
        <w:t>from last year</w:t>
      </w:r>
      <w:r w:rsidRPr="002F66ED">
        <w:rPr>
          <w:sz w:val="22"/>
          <w:szCs w:val="22"/>
        </w:rPr>
        <w:t xml:space="preserve"> </w:t>
      </w:r>
      <w:r w:rsidR="00725EBF">
        <w:rPr>
          <w:sz w:val="22"/>
          <w:szCs w:val="22"/>
        </w:rPr>
        <w:t>(peer reviewed articles, book chapters, lectures, etc.)</w:t>
      </w:r>
    </w:p>
    <w:p w14:paraId="25D9432A" w14:textId="77777777" w:rsidR="002F66ED" w:rsidRDefault="00196338" w:rsidP="002F66ED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Fellow</w:t>
      </w:r>
      <w:r w:rsidR="002F66ED" w:rsidRPr="002F66ED">
        <w:rPr>
          <w:sz w:val="22"/>
          <w:szCs w:val="22"/>
        </w:rPr>
        <w:t xml:space="preserve"> QI projects</w:t>
      </w:r>
      <w:r w:rsidR="00B60297">
        <w:rPr>
          <w:sz w:val="22"/>
          <w:szCs w:val="22"/>
        </w:rPr>
        <w:t xml:space="preserve"> </w:t>
      </w:r>
      <w:r>
        <w:rPr>
          <w:sz w:val="22"/>
          <w:szCs w:val="22"/>
        </w:rPr>
        <w:t>of Graduating Class</w:t>
      </w:r>
    </w:p>
    <w:p w14:paraId="1AF27714" w14:textId="77777777" w:rsidR="002F66ED" w:rsidRPr="002F66ED" w:rsidRDefault="00196338" w:rsidP="002F66ED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Fellow</w:t>
      </w:r>
      <w:r w:rsidR="002F66ED" w:rsidRPr="002F66ED">
        <w:rPr>
          <w:sz w:val="22"/>
          <w:szCs w:val="22"/>
        </w:rPr>
        <w:t xml:space="preserve"> </w:t>
      </w:r>
      <w:r w:rsidR="00FA4E8F">
        <w:rPr>
          <w:sz w:val="22"/>
          <w:szCs w:val="22"/>
        </w:rPr>
        <w:t xml:space="preserve">Scholarly Activity </w:t>
      </w:r>
      <w:r>
        <w:rPr>
          <w:sz w:val="22"/>
          <w:szCs w:val="22"/>
        </w:rPr>
        <w:t>from last year</w:t>
      </w:r>
      <w:r w:rsidR="002F66ED" w:rsidRPr="002F66ED">
        <w:rPr>
          <w:sz w:val="22"/>
          <w:szCs w:val="22"/>
        </w:rPr>
        <w:t xml:space="preserve"> </w:t>
      </w:r>
    </w:p>
    <w:p w14:paraId="62CF056B" w14:textId="77777777" w:rsidR="002F66ED" w:rsidRPr="002F66ED" w:rsidRDefault="002F66ED" w:rsidP="002F66ED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Audit of resident procedures </w:t>
      </w:r>
    </w:p>
    <w:p w14:paraId="3B0FBAD4" w14:textId="77777777" w:rsidR="002F66ED" w:rsidRDefault="002F66ED" w:rsidP="002F66ED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 w:rsidRPr="002F66ED">
        <w:rPr>
          <w:sz w:val="22"/>
          <w:szCs w:val="22"/>
        </w:rPr>
        <w:t>PD experience/continuity</w:t>
      </w:r>
    </w:p>
    <w:p w14:paraId="657F3280" w14:textId="492D3268" w:rsidR="00B63543" w:rsidRPr="006257E1" w:rsidRDefault="002F66ED" w:rsidP="006257E1">
      <w:pPr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 w:rsidRPr="002F66ED">
        <w:rPr>
          <w:sz w:val="22"/>
          <w:szCs w:val="22"/>
        </w:rPr>
        <w:t xml:space="preserve">Alumni survey on graduates’ scope of practice </w:t>
      </w:r>
    </w:p>
    <w:p w14:paraId="5BC15062" w14:textId="77777777" w:rsidR="00B63543" w:rsidRPr="0050150E" w:rsidRDefault="00B63543" w:rsidP="00B63543">
      <w:pPr>
        <w:spacing w:after="200" w:line="276" w:lineRule="auto"/>
        <w:ind w:left="0"/>
        <w:rPr>
          <w:rFonts w:ascii="Arial Black" w:hAnsi="Arial Black" w:cs="Arial"/>
          <w:b/>
          <w:sz w:val="24"/>
          <w:szCs w:val="24"/>
        </w:rPr>
      </w:pPr>
      <w:r w:rsidRPr="0050150E">
        <w:rPr>
          <w:rFonts w:ascii="Arial Black" w:hAnsi="Arial Black" w:cs="Arial"/>
          <w:b/>
          <w:sz w:val="24"/>
          <w:szCs w:val="24"/>
        </w:rPr>
        <w:t>Worksheet:</w:t>
      </w:r>
    </w:p>
    <w:p w14:paraId="2235B16B" w14:textId="77777777" w:rsidR="00B63543" w:rsidRDefault="00B63543" w:rsidP="00095AFC">
      <w:pPr>
        <w:spacing w:after="200" w:line="276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following tables summarize the questions that you </w:t>
      </w:r>
      <w:r w:rsidR="007E2E76">
        <w:rPr>
          <w:rFonts w:cs="Arial"/>
          <w:sz w:val="24"/>
          <w:szCs w:val="24"/>
        </w:rPr>
        <w:t xml:space="preserve">will have to answer online.  This worksheet </w:t>
      </w:r>
      <w:r>
        <w:rPr>
          <w:rFonts w:cs="Arial"/>
          <w:sz w:val="24"/>
          <w:szCs w:val="24"/>
        </w:rPr>
        <w:t xml:space="preserve">can be </w:t>
      </w:r>
      <w:r w:rsidRPr="0050150E">
        <w:rPr>
          <w:rFonts w:cs="Arial"/>
          <w:b/>
          <w:sz w:val="24"/>
          <w:szCs w:val="24"/>
        </w:rPr>
        <w:t xml:space="preserve">printed and used to fill in your answers </w:t>
      </w:r>
      <w:r w:rsidRPr="0050150E">
        <w:rPr>
          <w:rFonts w:cs="Arial"/>
          <w:b/>
          <w:sz w:val="24"/>
          <w:szCs w:val="24"/>
          <w:u w:val="single"/>
        </w:rPr>
        <w:t>before</w:t>
      </w:r>
      <w:r w:rsidRPr="0050150E">
        <w:rPr>
          <w:rFonts w:cs="Arial"/>
          <w:b/>
          <w:sz w:val="24"/>
          <w:szCs w:val="24"/>
        </w:rPr>
        <w:t xml:space="preserve"> you enter them online.  </w:t>
      </w:r>
      <w:r>
        <w:rPr>
          <w:rFonts w:cs="Arial"/>
          <w:sz w:val="24"/>
          <w:szCs w:val="24"/>
        </w:rPr>
        <w:br w:type="page"/>
      </w:r>
    </w:p>
    <w:tbl>
      <w:tblPr>
        <w:tblStyle w:val="TableGrid"/>
        <w:tblW w:w="1159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50"/>
        <w:gridCol w:w="1575"/>
        <w:gridCol w:w="1575"/>
        <w:gridCol w:w="1260"/>
        <w:gridCol w:w="1204"/>
        <w:gridCol w:w="1282"/>
        <w:gridCol w:w="1530"/>
        <w:gridCol w:w="22"/>
      </w:tblGrid>
      <w:tr w:rsidR="00881A29" w14:paraId="4C85D09C" w14:textId="77777777" w:rsidTr="00725EBF">
        <w:tc>
          <w:tcPr>
            <w:tcW w:w="11598" w:type="dxa"/>
            <w:gridSpan w:val="8"/>
            <w:shd w:val="clear" w:color="auto" w:fill="D9D9D9" w:themeFill="background1" w:themeFillShade="D9"/>
          </w:tcPr>
          <w:p w14:paraId="00E42C58" w14:textId="77777777" w:rsidR="00881A29" w:rsidRPr="00982DCB" w:rsidRDefault="007029E2" w:rsidP="007029E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Program </w:t>
            </w:r>
            <w:r w:rsidR="00D509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Accreditation and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Identifier</w:t>
            </w:r>
          </w:p>
        </w:tc>
      </w:tr>
      <w:tr w:rsidR="000E6002" w:rsidRPr="00F33704" w14:paraId="1CC09341" w14:textId="77777777" w:rsidTr="00725EBF">
        <w:trPr>
          <w:gridAfter w:val="1"/>
          <w:wAfter w:w="22" w:type="dxa"/>
        </w:trPr>
        <w:tc>
          <w:tcPr>
            <w:tcW w:w="7560" w:type="dxa"/>
            <w:gridSpan w:val="4"/>
          </w:tcPr>
          <w:p w14:paraId="44A0C3B2" w14:textId="77777777" w:rsidR="00F2075C" w:rsidRDefault="000E6002" w:rsidP="00705AB0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Current accreditation</w:t>
            </w:r>
            <w:r w:rsidR="00D509B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(pick one):</w:t>
            </w:r>
          </w:p>
          <w:p w14:paraId="66804C7E" w14:textId="77777777" w:rsidR="000E6002" w:rsidRPr="00982DCB" w:rsidRDefault="000E6002" w:rsidP="00D509B3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036CE4" w14:textId="77777777" w:rsidR="000E6002" w:rsidRPr="00BF223E" w:rsidRDefault="000E6002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F223E">
              <w:rPr>
                <w:rFonts w:asciiTheme="minorHAnsi" w:hAnsiTheme="minorHAnsi" w:cstheme="minorHAnsi"/>
                <w:color w:val="000000" w:themeColor="text1"/>
                <w:sz w:val="18"/>
              </w:rPr>
              <w:t>ACGME accredited</w:t>
            </w:r>
          </w:p>
        </w:tc>
        <w:tc>
          <w:tcPr>
            <w:tcW w:w="1282" w:type="dxa"/>
          </w:tcPr>
          <w:p w14:paraId="15754EFB" w14:textId="77777777" w:rsidR="000E6002" w:rsidRPr="00BF223E" w:rsidRDefault="000E6002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F223E">
              <w:rPr>
                <w:rFonts w:asciiTheme="minorHAnsi" w:hAnsiTheme="minorHAnsi" w:cstheme="minorHAnsi"/>
                <w:color w:val="000000" w:themeColor="text1"/>
                <w:sz w:val="18"/>
              </w:rPr>
              <w:t>AOA program seeking ACGME accreditation</w:t>
            </w:r>
          </w:p>
        </w:tc>
        <w:tc>
          <w:tcPr>
            <w:tcW w:w="1530" w:type="dxa"/>
          </w:tcPr>
          <w:p w14:paraId="5063B917" w14:textId="77777777" w:rsidR="000E6002" w:rsidRPr="00BF223E" w:rsidRDefault="000E6002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F223E">
              <w:rPr>
                <w:rFonts w:asciiTheme="minorHAnsi" w:hAnsiTheme="minorHAnsi" w:cstheme="minorHAnsi"/>
                <w:color w:val="000000" w:themeColor="text1"/>
                <w:sz w:val="18"/>
              </w:rPr>
              <w:t>New Program not yet accredited.</w:t>
            </w:r>
          </w:p>
        </w:tc>
      </w:tr>
      <w:tr w:rsidR="000B7AE8" w:rsidRPr="00F33704" w14:paraId="57F48A25" w14:textId="77777777" w:rsidTr="00725EBF">
        <w:trPr>
          <w:gridAfter w:val="1"/>
          <w:wAfter w:w="22" w:type="dxa"/>
        </w:trPr>
        <w:tc>
          <w:tcPr>
            <w:tcW w:w="3150" w:type="dxa"/>
          </w:tcPr>
          <w:p w14:paraId="22DDEDAC" w14:textId="77777777" w:rsidR="000B7AE8" w:rsidRPr="00982DCB" w:rsidRDefault="000B7AE8" w:rsidP="00F2075C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Current accreditation status (pick one):</w:t>
            </w:r>
          </w:p>
        </w:tc>
        <w:tc>
          <w:tcPr>
            <w:tcW w:w="1575" w:type="dxa"/>
          </w:tcPr>
          <w:p w14:paraId="36F396C8" w14:textId="77777777" w:rsidR="000B7AE8" w:rsidRPr="00982DCB" w:rsidRDefault="000B7AE8" w:rsidP="00F2075C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Continued accreditation</w:t>
            </w:r>
          </w:p>
        </w:tc>
        <w:tc>
          <w:tcPr>
            <w:tcW w:w="1575" w:type="dxa"/>
          </w:tcPr>
          <w:p w14:paraId="39EC5272" w14:textId="77777777" w:rsidR="000B7AE8" w:rsidRPr="000B7AE8" w:rsidRDefault="000B7AE8" w:rsidP="00F2075C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B7AE8">
              <w:rPr>
                <w:rFonts w:asciiTheme="minorHAnsi" w:hAnsiTheme="minorHAnsi" w:cstheme="minorHAnsi"/>
                <w:color w:val="000000" w:themeColor="text1"/>
                <w:sz w:val="18"/>
              </w:rPr>
              <w:t>Continued Accreditation with Warning</w:t>
            </w:r>
          </w:p>
        </w:tc>
        <w:tc>
          <w:tcPr>
            <w:tcW w:w="1260" w:type="dxa"/>
          </w:tcPr>
          <w:p w14:paraId="3A23A672" w14:textId="77777777" w:rsidR="000B7AE8" w:rsidRPr="000E6002" w:rsidRDefault="000B7AE8" w:rsidP="000B7AE8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Initial Accreditation</w:t>
            </w:r>
          </w:p>
        </w:tc>
        <w:tc>
          <w:tcPr>
            <w:tcW w:w="1204" w:type="dxa"/>
          </w:tcPr>
          <w:p w14:paraId="04B544C0" w14:textId="77777777" w:rsidR="000B7AE8" w:rsidRPr="00BF223E" w:rsidRDefault="000B7AE8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Initial Accreditation with Warning</w:t>
            </w:r>
          </w:p>
        </w:tc>
        <w:tc>
          <w:tcPr>
            <w:tcW w:w="1282" w:type="dxa"/>
          </w:tcPr>
          <w:p w14:paraId="391B2B5A" w14:textId="77777777" w:rsidR="000B7AE8" w:rsidRPr="00BF223E" w:rsidRDefault="000B7AE8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Pre-Accredited (AOA Program)</w:t>
            </w:r>
          </w:p>
        </w:tc>
        <w:tc>
          <w:tcPr>
            <w:tcW w:w="1530" w:type="dxa"/>
          </w:tcPr>
          <w:p w14:paraId="625AFEF9" w14:textId="77777777" w:rsidR="000B7AE8" w:rsidRPr="00BF223E" w:rsidRDefault="000B7AE8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Probationary Accreditation</w:t>
            </w:r>
          </w:p>
        </w:tc>
      </w:tr>
      <w:tr w:rsidR="00B62186" w:rsidRPr="00F33704" w14:paraId="11477579" w14:textId="77777777" w:rsidTr="00725EBF">
        <w:trPr>
          <w:gridAfter w:val="1"/>
          <w:wAfter w:w="22" w:type="dxa"/>
        </w:trPr>
        <w:tc>
          <w:tcPr>
            <w:tcW w:w="10046" w:type="dxa"/>
            <w:gridSpan w:val="6"/>
          </w:tcPr>
          <w:p w14:paraId="3ED5FF76" w14:textId="430B39AF" w:rsidR="00B62186" w:rsidRPr="00420A3F" w:rsidRDefault="00B62186" w:rsidP="00B62186">
            <w:pPr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621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Year of Initial Accreditation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14:paraId="32B628C9" w14:textId="77777777" w:rsidR="00B62186" w:rsidRDefault="00B62186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B62186" w:rsidRPr="00F33704" w14:paraId="4424067E" w14:textId="77777777" w:rsidTr="00725EBF">
        <w:trPr>
          <w:gridAfter w:val="1"/>
          <w:wAfter w:w="22" w:type="dxa"/>
        </w:trPr>
        <w:tc>
          <w:tcPr>
            <w:tcW w:w="10046" w:type="dxa"/>
            <w:gridSpan w:val="6"/>
          </w:tcPr>
          <w:p w14:paraId="59559FDC" w14:textId="184C7B8E" w:rsidR="00B62186" w:rsidRPr="00B62186" w:rsidRDefault="00B62186" w:rsidP="00B62186">
            <w:pPr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Type of Program (e.g. Academic vs. Community):</w:t>
            </w:r>
          </w:p>
        </w:tc>
        <w:tc>
          <w:tcPr>
            <w:tcW w:w="1530" w:type="dxa"/>
          </w:tcPr>
          <w:p w14:paraId="44E29968" w14:textId="77777777" w:rsidR="00B62186" w:rsidRDefault="00B62186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B62186" w:rsidRPr="00F33704" w14:paraId="7B2788DD" w14:textId="77777777" w:rsidTr="00725EBF">
        <w:trPr>
          <w:gridAfter w:val="1"/>
          <w:wAfter w:w="22" w:type="dxa"/>
        </w:trPr>
        <w:tc>
          <w:tcPr>
            <w:tcW w:w="10046" w:type="dxa"/>
            <w:gridSpan w:val="6"/>
          </w:tcPr>
          <w:p w14:paraId="63FE5FC6" w14:textId="492CB5C0" w:rsidR="00B62186" w:rsidRPr="00B62186" w:rsidRDefault="00B62186" w:rsidP="00B62186">
            <w:pPr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Number of Fellows:</w:t>
            </w:r>
          </w:p>
        </w:tc>
        <w:tc>
          <w:tcPr>
            <w:tcW w:w="1530" w:type="dxa"/>
          </w:tcPr>
          <w:p w14:paraId="30AD15BC" w14:textId="77777777" w:rsidR="00B62186" w:rsidRDefault="00B62186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B62186" w:rsidRPr="00F33704" w14:paraId="41D06E9C" w14:textId="77777777" w:rsidTr="00725EBF">
        <w:trPr>
          <w:gridAfter w:val="1"/>
          <w:wAfter w:w="22" w:type="dxa"/>
        </w:trPr>
        <w:tc>
          <w:tcPr>
            <w:tcW w:w="10046" w:type="dxa"/>
            <w:gridSpan w:val="6"/>
          </w:tcPr>
          <w:p w14:paraId="69F7051B" w14:textId="5345654F" w:rsidR="00B62186" w:rsidRPr="00B62186" w:rsidRDefault="00B62186" w:rsidP="00B62186">
            <w:pPr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Fellow(s) Specialty:</w:t>
            </w:r>
          </w:p>
        </w:tc>
        <w:tc>
          <w:tcPr>
            <w:tcW w:w="1530" w:type="dxa"/>
          </w:tcPr>
          <w:p w14:paraId="448BC9FB" w14:textId="77777777" w:rsidR="00B62186" w:rsidRDefault="00B62186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495939" w:rsidRPr="00F33704" w14:paraId="51968ED9" w14:textId="77777777" w:rsidTr="00725EBF">
        <w:trPr>
          <w:gridAfter w:val="1"/>
          <w:wAfter w:w="22" w:type="dxa"/>
        </w:trPr>
        <w:tc>
          <w:tcPr>
            <w:tcW w:w="10046" w:type="dxa"/>
            <w:gridSpan w:val="6"/>
          </w:tcPr>
          <w:p w14:paraId="17BF1E96" w14:textId="61309EAB" w:rsidR="00495939" w:rsidRDefault="00495939" w:rsidP="00B62186">
            <w:pPr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Specialty Sponsoring the Fellowship (i.e. FM, Peds, EM etc.)</w:t>
            </w:r>
          </w:p>
        </w:tc>
        <w:tc>
          <w:tcPr>
            <w:tcW w:w="1530" w:type="dxa"/>
          </w:tcPr>
          <w:p w14:paraId="1A051F82" w14:textId="77777777" w:rsidR="00495939" w:rsidRDefault="00495939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B62186" w:rsidRPr="00F33704" w14:paraId="32BA4393" w14:textId="77777777" w:rsidTr="00725EBF">
        <w:trPr>
          <w:gridAfter w:val="1"/>
          <w:wAfter w:w="22" w:type="dxa"/>
        </w:trPr>
        <w:tc>
          <w:tcPr>
            <w:tcW w:w="10046" w:type="dxa"/>
            <w:gridSpan w:val="6"/>
          </w:tcPr>
          <w:p w14:paraId="74303AFF" w14:textId="284C6A62" w:rsidR="00B62186" w:rsidRPr="00B62186" w:rsidRDefault="00B62186" w:rsidP="00B62186">
            <w:pPr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Number of PCSM Faculty (Program Director + Core Faculty):</w:t>
            </w:r>
          </w:p>
        </w:tc>
        <w:tc>
          <w:tcPr>
            <w:tcW w:w="1530" w:type="dxa"/>
          </w:tcPr>
          <w:p w14:paraId="79545127" w14:textId="77777777" w:rsidR="00B62186" w:rsidRDefault="00B62186" w:rsidP="00705AB0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0E6002" w14:paraId="0654CF0D" w14:textId="77777777" w:rsidTr="00725EBF">
        <w:tc>
          <w:tcPr>
            <w:tcW w:w="7560" w:type="dxa"/>
            <w:gridSpan w:val="4"/>
          </w:tcPr>
          <w:p w14:paraId="3D4188D3" w14:textId="4C85C60A" w:rsidR="000E6002" w:rsidRPr="00420A3F" w:rsidRDefault="000E6002" w:rsidP="00B405EB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your ACGME or AOA Program Number? (Enter zero if you are not yet accredited</w:t>
            </w:r>
            <w:r w:rsidR="009F6384">
              <w:rPr>
                <w:rFonts w:asciiTheme="minorHAnsi" w:hAnsiTheme="minorHAnsi" w:cstheme="minorHAnsi"/>
                <w:sz w:val="24"/>
                <w:szCs w:val="24"/>
              </w:rPr>
              <w:t xml:space="preserve"> by either the ACGME or AOA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4038" w:type="dxa"/>
            <w:gridSpan w:val="4"/>
          </w:tcPr>
          <w:p w14:paraId="162AE30B" w14:textId="77777777" w:rsidR="000E6002" w:rsidRPr="00D509B3" w:rsidRDefault="000E6002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E6002" w:rsidRPr="00140C97" w14:paraId="2462B4F5" w14:textId="77777777" w:rsidTr="00725EBF">
        <w:tc>
          <w:tcPr>
            <w:tcW w:w="1159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7E615" w14:textId="77777777" w:rsidR="000E6002" w:rsidRPr="00140C97" w:rsidRDefault="00196338" w:rsidP="00140C97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Fellowship Patient</w:t>
            </w:r>
            <w:r w:rsidR="000E6002" w:rsidRPr="00140C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0E6002" w:rsidRPr="00140C97">
              <w:rPr>
                <w:rFonts w:asciiTheme="minorHAnsi" w:hAnsiTheme="minorHAnsi" w:cstheme="minorHAnsi"/>
                <w:b/>
                <w:sz w:val="24"/>
                <w:szCs w:val="24"/>
              </w:rPr>
              <w:t>xperience</w:t>
            </w:r>
          </w:p>
        </w:tc>
      </w:tr>
      <w:tr w:rsidR="000E6002" w14:paraId="6B2DADBB" w14:textId="77777777" w:rsidTr="00725EBF">
        <w:trPr>
          <w:trHeight w:val="629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14:paraId="79C4E242" w14:textId="20219114" w:rsidR="000E6002" w:rsidRPr="00982DCB" w:rsidRDefault="00706C10" w:rsidP="00085E9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  <w:r w:rsidR="000E6002"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 # of </w:t>
            </w:r>
            <w:r w:rsidR="00196338">
              <w:rPr>
                <w:rFonts w:asciiTheme="minorHAnsi" w:hAnsiTheme="minorHAnsi" w:cstheme="minorHAnsi"/>
                <w:sz w:val="24"/>
                <w:szCs w:val="24"/>
              </w:rPr>
              <w:t>patients seen by the fellow(s) this past year in a primary care sports medicine clinic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</w:tcBorders>
          </w:tcPr>
          <w:p w14:paraId="1128F437" w14:textId="77777777" w:rsidR="000E6002" w:rsidRPr="00D509B3" w:rsidRDefault="000E6002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E6002" w14:paraId="62DED052" w14:textId="77777777" w:rsidTr="00725EBF">
        <w:tc>
          <w:tcPr>
            <w:tcW w:w="7560" w:type="dxa"/>
            <w:gridSpan w:val="4"/>
          </w:tcPr>
          <w:p w14:paraId="526ED146" w14:textId="50B41A49" w:rsidR="000E6002" w:rsidRPr="00982DCB" w:rsidRDefault="00706C10" w:rsidP="00196338">
            <w:pPr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  <w:r w:rsidR="000E6002"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 # </w:t>
            </w:r>
            <w:r w:rsidR="00196338"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196338">
              <w:rPr>
                <w:rFonts w:asciiTheme="minorHAnsi" w:hAnsiTheme="minorHAnsi" w:cstheme="minorHAnsi"/>
                <w:sz w:val="24"/>
                <w:szCs w:val="24"/>
              </w:rPr>
              <w:t>patients seen by the fellow(s) this past year in a training room setting</w:t>
            </w:r>
          </w:p>
        </w:tc>
        <w:tc>
          <w:tcPr>
            <w:tcW w:w="4038" w:type="dxa"/>
            <w:gridSpan w:val="4"/>
          </w:tcPr>
          <w:p w14:paraId="005F4B77" w14:textId="77777777" w:rsidR="000E6002" w:rsidRPr="00D509B3" w:rsidRDefault="000E6002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E6002" w14:paraId="72BF56E9" w14:textId="77777777" w:rsidTr="00725EBF">
        <w:tc>
          <w:tcPr>
            <w:tcW w:w="7560" w:type="dxa"/>
            <w:gridSpan w:val="4"/>
          </w:tcPr>
          <w:p w14:paraId="02DC9ACE" w14:textId="0D8AE9F6" w:rsidR="000E6002" w:rsidRPr="00B62186" w:rsidRDefault="00706C10" w:rsidP="00B6218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  <w:r w:rsidR="000E6002"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 # </w:t>
            </w:r>
            <w:r w:rsidR="00196338"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196338">
              <w:rPr>
                <w:rFonts w:asciiTheme="minorHAnsi" w:hAnsiTheme="minorHAnsi" w:cstheme="minorHAnsi"/>
                <w:sz w:val="24"/>
                <w:szCs w:val="24"/>
              </w:rPr>
              <w:t>patients seen by the fellow(s) this past year in their continuity clinic/setting</w:t>
            </w:r>
          </w:p>
        </w:tc>
        <w:tc>
          <w:tcPr>
            <w:tcW w:w="4038" w:type="dxa"/>
            <w:gridSpan w:val="4"/>
          </w:tcPr>
          <w:p w14:paraId="642B789F" w14:textId="77777777" w:rsidR="000E6002" w:rsidRPr="00D509B3" w:rsidRDefault="000E6002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6338" w14:paraId="508542E1" w14:textId="77777777" w:rsidTr="00725EBF">
        <w:tc>
          <w:tcPr>
            <w:tcW w:w="7560" w:type="dxa"/>
            <w:gridSpan w:val="4"/>
            <w:shd w:val="clear" w:color="auto" w:fill="D9D9D9" w:themeFill="background1" w:themeFillShade="D9"/>
          </w:tcPr>
          <w:p w14:paraId="31760FBF" w14:textId="4D937E66" w:rsidR="00196338" w:rsidRPr="00982DCB" w:rsidRDefault="00196338" w:rsidP="00725EBF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you offer rotations in:</w:t>
            </w:r>
          </w:p>
        </w:tc>
        <w:tc>
          <w:tcPr>
            <w:tcW w:w="4038" w:type="dxa"/>
            <w:gridSpan w:val="4"/>
            <w:shd w:val="clear" w:color="auto" w:fill="D9D9D9" w:themeFill="background1" w:themeFillShade="D9"/>
          </w:tcPr>
          <w:p w14:paraId="1946E9D5" w14:textId="2EBB05EF" w:rsidR="00196338" w:rsidRPr="00D509B3" w:rsidRDefault="00A80E84" w:rsidP="00A80E84">
            <w:pPr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Yes/No</w:t>
            </w:r>
          </w:p>
        </w:tc>
      </w:tr>
      <w:tr w:rsidR="00196338" w14:paraId="0C6B943F" w14:textId="77777777" w:rsidTr="00725EBF">
        <w:trPr>
          <w:trHeight w:val="341"/>
        </w:trPr>
        <w:tc>
          <w:tcPr>
            <w:tcW w:w="7560" w:type="dxa"/>
            <w:gridSpan w:val="4"/>
          </w:tcPr>
          <w:p w14:paraId="23639BEA" w14:textId="77777777" w:rsidR="00196338" w:rsidRDefault="00196338" w:rsidP="00B63543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Knee</w:t>
            </w:r>
          </w:p>
        </w:tc>
        <w:tc>
          <w:tcPr>
            <w:tcW w:w="4038" w:type="dxa"/>
            <w:gridSpan w:val="4"/>
          </w:tcPr>
          <w:p w14:paraId="3F61223F" w14:textId="77777777" w:rsidR="00196338" w:rsidRPr="00D509B3" w:rsidRDefault="00196338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6338" w14:paraId="54B1D6A0" w14:textId="77777777" w:rsidTr="00725EBF">
        <w:tc>
          <w:tcPr>
            <w:tcW w:w="7560" w:type="dxa"/>
            <w:gridSpan w:val="4"/>
          </w:tcPr>
          <w:p w14:paraId="1622E1B2" w14:textId="77777777" w:rsidR="00196338" w:rsidRDefault="00196338" w:rsidP="00B63543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Shoulder</w:t>
            </w:r>
          </w:p>
        </w:tc>
        <w:tc>
          <w:tcPr>
            <w:tcW w:w="4038" w:type="dxa"/>
            <w:gridSpan w:val="4"/>
          </w:tcPr>
          <w:p w14:paraId="533934F7" w14:textId="77777777" w:rsidR="00196338" w:rsidRPr="00D509B3" w:rsidRDefault="00196338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6338" w14:paraId="5EFA1C6D" w14:textId="77777777" w:rsidTr="00725EBF">
        <w:tc>
          <w:tcPr>
            <w:tcW w:w="7560" w:type="dxa"/>
            <w:gridSpan w:val="4"/>
          </w:tcPr>
          <w:p w14:paraId="45838B5F" w14:textId="77777777" w:rsidR="00196338" w:rsidRDefault="006257E1" w:rsidP="006257E1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Spine</w:t>
            </w:r>
          </w:p>
        </w:tc>
        <w:tc>
          <w:tcPr>
            <w:tcW w:w="4038" w:type="dxa"/>
            <w:gridSpan w:val="4"/>
          </w:tcPr>
          <w:p w14:paraId="62868DC8" w14:textId="77777777" w:rsidR="00196338" w:rsidRPr="00D509B3" w:rsidRDefault="00196338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6338" w14:paraId="61167AE7" w14:textId="77777777" w:rsidTr="00725EBF">
        <w:tc>
          <w:tcPr>
            <w:tcW w:w="7560" w:type="dxa"/>
            <w:gridSpan w:val="4"/>
          </w:tcPr>
          <w:p w14:paraId="3C217B95" w14:textId="77777777" w:rsidR="00196338" w:rsidRDefault="006257E1" w:rsidP="006257E1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Hand</w:t>
            </w:r>
          </w:p>
        </w:tc>
        <w:tc>
          <w:tcPr>
            <w:tcW w:w="4038" w:type="dxa"/>
            <w:gridSpan w:val="4"/>
          </w:tcPr>
          <w:p w14:paraId="6B8ED1E0" w14:textId="77777777" w:rsidR="00196338" w:rsidRPr="00D509B3" w:rsidRDefault="00196338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57E1" w14:paraId="4D6ECE56" w14:textId="77777777" w:rsidTr="00725EBF">
        <w:tc>
          <w:tcPr>
            <w:tcW w:w="7560" w:type="dxa"/>
            <w:gridSpan w:val="4"/>
          </w:tcPr>
          <w:p w14:paraId="3675EBED" w14:textId="77777777" w:rsidR="006257E1" w:rsidRDefault="006257E1" w:rsidP="006257E1">
            <w:pPr>
              <w:ind w:left="0"/>
            </w:pPr>
            <w:r>
              <w:t>Foot/Ankle</w:t>
            </w:r>
          </w:p>
        </w:tc>
        <w:tc>
          <w:tcPr>
            <w:tcW w:w="4038" w:type="dxa"/>
            <w:gridSpan w:val="4"/>
          </w:tcPr>
          <w:p w14:paraId="64E8AE2D" w14:textId="77777777" w:rsidR="006257E1" w:rsidRPr="00D509B3" w:rsidRDefault="006257E1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57E1" w14:paraId="229562F2" w14:textId="77777777" w:rsidTr="00725EBF">
        <w:tc>
          <w:tcPr>
            <w:tcW w:w="7560" w:type="dxa"/>
            <w:gridSpan w:val="4"/>
          </w:tcPr>
          <w:p w14:paraId="2EEE98DA" w14:textId="77777777" w:rsidR="006257E1" w:rsidRDefault="006257E1" w:rsidP="006257E1">
            <w:pPr>
              <w:ind w:left="0"/>
            </w:pPr>
            <w:r>
              <w:t>Hip</w:t>
            </w:r>
          </w:p>
        </w:tc>
        <w:tc>
          <w:tcPr>
            <w:tcW w:w="4038" w:type="dxa"/>
            <w:gridSpan w:val="4"/>
          </w:tcPr>
          <w:p w14:paraId="126AB459" w14:textId="77777777" w:rsidR="006257E1" w:rsidRPr="00D509B3" w:rsidRDefault="006257E1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57E1" w14:paraId="1845AB3F" w14:textId="77777777" w:rsidTr="00725EBF">
        <w:tc>
          <w:tcPr>
            <w:tcW w:w="7560" w:type="dxa"/>
            <w:gridSpan w:val="4"/>
          </w:tcPr>
          <w:p w14:paraId="5801A29F" w14:textId="77777777" w:rsidR="006257E1" w:rsidRDefault="006257E1" w:rsidP="006257E1">
            <w:pPr>
              <w:ind w:left="0"/>
            </w:pPr>
            <w:r>
              <w:t>Physical Medicine and Rehabilitation</w:t>
            </w:r>
          </w:p>
        </w:tc>
        <w:tc>
          <w:tcPr>
            <w:tcW w:w="4038" w:type="dxa"/>
            <w:gridSpan w:val="4"/>
          </w:tcPr>
          <w:p w14:paraId="51C89D41" w14:textId="77777777" w:rsidR="006257E1" w:rsidRPr="00D509B3" w:rsidRDefault="006257E1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57E1" w14:paraId="3F6D1B11" w14:textId="77777777" w:rsidTr="00725EBF">
        <w:tc>
          <w:tcPr>
            <w:tcW w:w="7560" w:type="dxa"/>
            <w:gridSpan w:val="4"/>
          </w:tcPr>
          <w:p w14:paraId="43C74131" w14:textId="77777777" w:rsidR="006257E1" w:rsidRDefault="006257E1" w:rsidP="006257E1">
            <w:pPr>
              <w:ind w:left="0"/>
            </w:pPr>
            <w:r>
              <w:t>Pediatrics</w:t>
            </w:r>
          </w:p>
        </w:tc>
        <w:tc>
          <w:tcPr>
            <w:tcW w:w="4038" w:type="dxa"/>
            <w:gridSpan w:val="4"/>
          </w:tcPr>
          <w:p w14:paraId="4E1CBC35" w14:textId="77777777" w:rsidR="006257E1" w:rsidRPr="00D509B3" w:rsidRDefault="006257E1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25EBF" w14:paraId="13DAFA64" w14:textId="77777777" w:rsidTr="00725EBF">
        <w:tc>
          <w:tcPr>
            <w:tcW w:w="7560" w:type="dxa"/>
            <w:gridSpan w:val="4"/>
          </w:tcPr>
          <w:p w14:paraId="265AA83D" w14:textId="43170051" w:rsidR="00725EBF" w:rsidRDefault="00725EBF" w:rsidP="006257E1">
            <w:pPr>
              <w:ind w:left="0"/>
            </w:pPr>
            <w:r>
              <w:t>Casting</w:t>
            </w:r>
          </w:p>
        </w:tc>
        <w:tc>
          <w:tcPr>
            <w:tcW w:w="4038" w:type="dxa"/>
            <w:gridSpan w:val="4"/>
          </w:tcPr>
          <w:p w14:paraId="7EF4E3FA" w14:textId="77777777" w:rsidR="00725EBF" w:rsidRPr="00D509B3" w:rsidRDefault="00725EBF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25EBF" w14:paraId="7DD3D81E" w14:textId="77777777" w:rsidTr="00725EBF">
        <w:tc>
          <w:tcPr>
            <w:tcW w:w="7560" w:type="dxa"/>
            <w:gridSpan w:val="4"/>
          </w:tcPr>
          <w:p w14:paraId="5A8A432C" w14:textId="2EC50E64" w:rsidR="00725EBF" w:rsidRDefault="00725EBF" w:rsidP="006257E1">
            <w:pPr>
              <w:ind w:left="0"/>
            </w:pPr>
            <w:r>
              <w:t>Urgent Care</w:t>
            </w:r>
          </w:p>
        </w:tc>
        <w:tc>
          <w:tcPr>
            <w:tcW w:w="4038" w:type="dxa"/>
            <w:gridSpan w:val="4"/>
          </w:tcPr>
          <w:p w14:paraId="053FDB7C" w14:textId="77777777" w:rsidR="00725EBF" w:rsidRPr="00D509B3" w:rsidRDefault="00725EBF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24EE09D1" w14:textId="77777777" w:rsidTr="00725EBF">
        <w:tc>
          <w:tcPr>
            <w:tcW w:w="7560" w:type="dxa"/>
            <w:gridSpan w:val="4"/>
            <w:shd w:val="clear" w:color="auto" w:fill="D9D9D9" w:themeFill="background1" w:themeFillShade="D9"/>
          </w:tcPr>
          <w:p w14:paraId="57B41E89" w14:textId="34A5143E" w:rsidR="00B62186" w:rsidRDefault="00B62186" w:rsidP="006257E1">
            <w:pPr>
              <w:ind w:left="0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you offer specialty rotations in:</w:t>
            </w:r>
          </w:p>
        </w:tc>
        <w:tc>
          <w:tcPr>
            <w:tcW w:w="4038" w:type="dxa"/>
            <w:gridSpan w:val="4"/>
            <w:shd w:val="clear" w:color="auto" w:fill="D9D9D9" w:themeFill="background1" w:themeFillShade="D9"/>
          </w:tcPr>
          <w:p w14:paraId="340452EC" w14:textId="3C065DE0" w:rsidR="00B62186" w:rsidRPr="00D509B3" w:rsidRDefault="00B62186" w:rsidP="00B62186">
            <w:pPr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Yes/No</w:t>
            </w:r>
          </w:p>
        </w:tc>
      </w:tr>
      <w:tr w:rsidR="00B62186" w14:paraId="1B0191C7" w14:textId="77777777" w:rsidTr="00725EBF">
        <w:tc>
          <w:tcPr>
            <w:tcW w:w="7560" w:type="dxa"/>
            <w:gridSpan w:val="4"/>
          </w:tcPr>
          <w:p w14:paraId="5AFB67D9" w14:textId="11CA3E34" w:rsidR="00B62186" w:rsidRDefault="00B62186" w:rsidP="006257E1">
            <w:pPr>
              <w:ind w:left="0"/>
            </w:pPr>
            <w:r>
              <w:t>Cardiology</w:t>
            </w:r>
          </w:p>
        </w:tc>
        <w:tc>
          <w:tcPr>
            <w:tcW w:w="4038" w:type="dxa"/>
            <w:gridSpan w:val="4"/>
          </w:tcPr>
          <w:p w14:paraId="79CBD043" w14:textId="16C11108" w:rsidR="00B62186" w:rsidRPr="00D509B3" w:rsidRDefault="00B62186" w:rsidP="00A80E84">
            <w:pPr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5D2F045F" w14:textId="77777777" w:rsidTr="00725EBF">
        <w:tc>
          <w:tcPr>
            <w:tcW w:w="7560" w:type="dxa"/>
            <w:gridSpan w:val="4"/>
          </w:tcPr>
          <w:p w14:paraId="26424773" w14:textId="18384834" w:rsidR="00B62186" w:rsidRDefault="00B62186" w:rsidP="006257E1">
            <w:pPr>
              <w:ind w:left="0"/>
            </w:pPr>
            <w:r>
              <w:t>Radiology</w:t>
            </w:r>
          </w:p>
        </w:tc>
        <w:tc>
          <w:tcPr>
            <w:tcW w:w="4038" w:type="dxa"/>
            <w:gridSpan w:val="4"/>
          </w:tcPr>
          <w:p w14:paraId="57BBDD8B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7B13C3A2" w14:textId="77777777" w:rsidTr="00725EBF">
        <w:tc>
          <w:tcPr>
            <w:tcW w:w="7560" w:type="dxa"/>
            <w:gridSpan w:val="4"/>
          </w:tcPr>
          <w:p w14:paraId="6FC79969" w14:textId="4798DECD" w:rsidR="00B62186" w:rsidRDefault="00B62186" w:rsidP="006257E1">
            <w:pPr>
              <w:ind w:left="0"/>
            </w:pPr>
            <w:r>
              <w:t>Physical therapy</w:t>
            </w:r>
          </w:p>
        </w:tc>
        <w:tc>
          <w:tcPr>
            <w:tcW w:w="4038" w:type="dxa"/>
            <w:gridSpan w:val="4"/>
          </w:tcPr>
          <w:p w14:paraId="5755365F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2179BA77" w14:textId="77777777" w:rsidTr="00725EBF">
        <w:tc>
          <w:tcPr>
            <w:tcW w:w="7560" w:type="dxa"/>
            <w:gridSpan w:val="4"/>
          </w:tcPr>
          <w:p w14:paraId="404517FC" w14:textId="25C1AF88" w:rsidR="00B62186" w:rsidRDefault="00B62186" w:rsidP="006257E1">
            <w:pPr>
              <w:ind w:left="0"/>
            </w:pPr>
            <w:r>
              <w:t>Exercise physiology</w:t>
            </w:r>
          </w:p>
        </w:tc>
        <w:tc>
          <w:tcPr>
            <w:tcW w:w="4038" w:type="dxa"/>
            <w:gridSpan w:val="4"/>
          </w:tcPr>
          <w:p w14:paraId="35B5FB62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3FD59348" w14:textId="77777777" w:rsidTr="00725EBF">
        <w:tc>
          <w:tcPr>
            <w:tcW w:w="7560" w:type="dxa"/>
            <w:gridSpan w:val="4"/>
          </w:tcPr>
          <w:p w14:paraId="55F3353B" w14:textId="151F8761" w:rsidR="00B62186" w:rsidRDefault="00B62186" w:rsidP="006257E1">
            <w:pPr>
              <w:ind w:left="0"/>
            </w:pPr>
            <w:r>
              <w:t>Neurology</w:t>
            </w:r>
          </w:p>
        </w:tc>
        <w:tc>
          <w:tcPr>
            <w:tcW w:w="4038" w:type="dxa"/>
            <w:gridSpan w:val="4"/>
          </w:tcPr>
          <w:p w14:paraId="6E4DF5A4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1EBD897E" w14:textId="77777777" w:rsidTr="00725EBF">
        <w:tc>
          <w:tcPr>
            <w:tcW w:w="7560" w:type="dxa"/>
            <w:gridSpan w:val="4"/>
          </w:tcPr>
          <w:p w14:paraId="7F8010FC" w14:textId="13A9116F" w:rsidR="00B62186" w:rsidRDefault="00B62186" w:rsidP="006257E1">
            <w:pPr>
              <w:ind w:left="0"/>
            </w:pPr>
            <w:r>
              <w:t>Rheumatology</w:t>
            </w:r>
          </w:p>
        </w:tc>
        <w:tc>
          <w:tcPr>
            <w:tcW w:w="4038" w:type="dxa"/>
            <w:gridSpan w:val="4"/>
          </w:tcPr>
          <w:p w14:paraId="6F189FF6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3C1F59E4" w14:textId="77777777" w:rsidTr="00725EBF">
        <w:tc>
          <w:tcPr>
            <w:tcW w:w="7560" w:type="dxa"/>
            <w:gridSpan w:val="4"/>
          </w:tcPr>
          <w:p w14:paraId="68507A9E" w14:textId="3EF94CF0" w:rsidR="00B62186" w:rsidRDefault="00B62186" w:rsidP="006257E1">
            <w:pPr>
              <w:ind w:left="0"/>
            </w:pPr>
            <w:r>
              <w:t>Nutrition</w:t>
            </w:r>
          </w:p>
        </w:tc>
        <w:tc>
          <w:tcPr>
            <w:tcW w:w="4038" w:type="dxa"/>
            <w:gridSpan w:val="4"/>
          </w:tcPr>
          <w:p w14:paraId="727CE30D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245DD3BB" w14:textId="77777777" w:rsidTr="00725EBF">
        <w:tc>
          <w:tcPr>
            <w:tcW w:w="7560" w:type="dxa"/>
            <w:gridSpan w:val="4"/>
          </w:tcPr>
          <w:p w14:paraId="19C85686" w14:textId="6F57A3D0" w:rsidR="00B62186" w:rsidRDefault="00B62186" w:rsidP="006257E1">
            <w:pPr>
              <w:ind w:left="0"/>
            </w:pPr>
            <w:r>
              <w:t>Psychology</w:t>
            </w:r>
          </w:p>
        </w:tc>
        <w:tc>
          <w:tcPr>
            <w:tcW w:w="4038" w:type="dxa"/>
            <w:gridSpan w:val="4"/>
          </w:tcPr>
          <w:p w14:paraId="35AC0C3A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5A23923E" w14:textId="77777777" w:rsidTr="00725EBF">
        <w:tc>
          <w:tcPr>
            <w:tcW w:w="7560" w:type="dxa"/>
            <w:gridSpan w:val="4"/>
            <w:shd w:val="clear" w:color="auto" w:fill="D9D9D9" w:themeFill="background1" w:themeFillShade="D9"/>
          </w:tcPr>
          <w:p w14:paraId="3E906B6D" w14:textId="4405D33A" w:rsidR="00B62186" w:rsidRDefault="00B62186" w:rsidP="006257E1">
            <w:pPr>
              <w:ind w:left="0"/>
            </w:pPr>
            <w:r w:rsidRPr="00982D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ABFM Board Certification</w:t>
            </w:r>
          </w:p>
        </w:tc>
        <w:tc>
          <w:tcPr>
            <w:tcW w:w="4038" w:type="dxa"/>
            <w:gridSpan w:val="4"/>
          </w:tcPr>
          <w:p w14:paraId="4575FACE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25EBF" w14:paraId="1DAF5A85" w14:textId="77777777" w:rsidTr="00725EBF">
        <w:tc>
          <w:tcPr>
            <w:tcW w:w="7560" w:type="dxa"/>
            <w:gridSpan w:val="4"/>
          </w:tcPr>
          <w:p w14:paraId="5BB3ED48" w14:textId="5F6FDBCD" w:rsidR="00725EBF" w:rsidRDefault="00725EBF" w:rsidP="00B405EB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Fellow(s)</w:t>
            </w: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Pre-test score: </w:t>
            </w:r>
          </w:p>
        </w:tc>
        <w:tc>
          <w:tcPr>
            <w:tcW w:w="4038" w:type="dxa"/>
            <w:gridSpan w:val="4"/>
          </w:tcPr>
          <w:p w14:paraId="20A2B967" w14:textId="77777777" w:rsidR="00725EBF" w:rsidRPr="00D509B3" w:rsidRDefault="00725EBF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62186" w14:paraId="12E8BD76" w14:textId="77777777" w:rsidTr="00725EBF">
        <w:tc>
          <w:tcPr>
            <w:tcW w:w="7560" w:type="dxa"/>
            <w:gridSpan w:val="4"/>
          </w:tcPr>
          <w:p w14:paraId="21AE3376" w14:textId="0941997B" w:rsidR="00B62186" w:rsidRPr="00420A3F" w:rsidRDefault="00B62186" w:rsidP="00420A3F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Fellow(s)</w:t>
            </w: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ITE </w:t>
            </w:r>
            <w:r w:rsidR="00725E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score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038" w:type="dxa"/>
            <w:gridSpan w:val="4"/>
          </w:tcPr>
          <w:p w14:paraId="32F8EEAA" w14:textId="77777777" w:rsidR="00B62186" w:rsidRPr="00D509B3" w:rsidRDefault="00B62186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A3F" w14:paraId="19BF84AB" w14:textId="77777777" w:rsidTr="00725EBF">
        <w:tc>
          <w:tcPr>
            <w:tcW w:w="7560" w:type="dxa"/>
            <w:gridSpan w:val="4"/>
          </w:tcPr>
          <w:p w14:paraId="78F236A4" w14:textId="7307B1EC" w:rsidR="00420A3F" w:rsidRDefault="00420A3F" w:rsidP="00420A3F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CAQ Exam score for each fellow last year (If no data available, enter zero.)</w:t>
            </w:r>
          </w:p>
        </w:tc>
        <w:tc>
          <w:tcPr>
            <w:tcW w:w="4038" w:type="dxa"/>
            <w:gridSpan w:val="4"/>
          </w:tcPr>
          <w:p w14:paraId="7F27178D" w14:textId="77777777" w:rsidR="00420A3F" w:rsidRPr="00D509B3" w:rsidRDefault="00420A3F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25EBF" w14:paraId="6EF23A8C" w14:textId="77777777" w:rsidTr="00725EBF">
        <w:tc>
          <w:tcPr>
            <w:tcW w:w="7560" w:type="dxa"/>
            <w:gridSpan w:val="4"/>
          </w:tcPr>
          <w:p w14:paraId="6DB66F2A" w14:textId="24589693" w:rsidR="00725EBF" w:rsidRPr="00982DCB" w:rsidRDefault="00725EBF" w:rsidP="00B62186">
            <w:pPr>
              <w:ind w:left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CAQ Exam f</w:t>
            </w: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irst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-time-p</w:t>
            </w: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rate in the past 5 years:</w:t>
            </w:r>
          </w:p>
        </w:tc>
        <w:tc>
          <w:tcPr>
            <w:tcW w:w="4038" w:type="dxa"/>
            <w:gridSpan w:val="4"/>
          </w:tcPr>
          <w:p w14:paraId="0AD3806B" w14:textId="77777777" w:rsidR="00725EBF" w:rsidRPr="00D509B3" w:rsidRDefault="00725EBF" w:rsidP="00D509B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Style w:val="TableGrid"/>
        <w:tblpPr w:leftFromText="187" w:rightFromText="187" w:vertAnchor="page" w:horzAnchor="page" w:tblpX="375" w:tblpY="707"/>
        <w:tblOverlap w:val="never"/>
        <w:tblW w:w="11583" w:type="dxa"/>
        <w:tblLayout w:type="fixed"/>
        <w:tblLook w:val="04A0" w:firstRow="1" w:lastRow="0" w:firstColumn="1" w:lastColumn="0" w:noHBand="0" w:noVBand="1"/>
      </w:tblPr>
      <w:tblGrid>
        <w:gridCol w:w="7545"/>
        <w:gridCol w:w="4038"/>
      </w:tblGrid>
      <w:tr w:rsidR="00420A3F" w14:paraId="76B2BF4A" w14:textId="77777777" w:rsidTr="006A6383">
        <w:tc>
          <w:tcPr>
            <w:tcW w:w="11583" w:type="dxa"/>
            <w:gridSpan w:val="2"/>
            <w:shd w:val="clear" w:color="auto" w:fill="D9D9D9" w:themeFill="background1" w:themeFillShade="D9"/>
          </w:tcPr>
          <w:p w14:paraId="193A8FFE" w14:textId="77777777" w:rsidR="00420A3F" w:rsidRPr="00982DCB" w:rsidRDefault="00420A3F" w:rsidP="006A63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7D5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Scholarly Activity / QI</w:t>
            </w:r>
          </w:p>
        </w:tc>
      </w:tr>
      <w:tr w:rsidR="00420A3F" w14:paraId="62049E9F" w14:textId="77777777" w:rsidTr="006A6383">
        <w:tc>
          <w:tcPr>
            <w:tcW w:w="7545" w:type="dxa"/>
          </w:tcPr>
          <w:p w14:paraId="426166AE" w14:textId="77777777" w:rsidR="00420A3F" w:rsidRPr="007E2E76" w:rsidRDefault="00420A3F" w:rsidP="006A6383">
            <w:pPr>
              <w:pStyle w:val="Default"/>
              <w:ind w:left="14"/>
              <w:rPr>
                <w:rFonts w:asciiTheme="minorHAnsi" w:hAnsiTheme="minorHAnsi" w:cstheme="minorHAnsi"/>
                <w:b/>
                <w:color w:val="auto"/>
                <w:spacing w:val="-5"/>
              </w:rPr>
            </w:pPr>
            <w:r w:rsidRPr="007E2E76">
              <w:rPr>
                <w:rFonts w:asciiTheme="minorHAnsi" w:hAnsiTheme="minorHAnsi" w:cstheme="minorHAnsi"/>
                <w:b/>
                <w:color w:val="auto"/>
                <w:spacing w:val="-5"/>
              </w:rPr>
              <w:t xml:space="preserve">Choose one of the following answers regarding faculty scholarly work: </w:t>
            </w:r>
          </w:p>
          <w:p w14:paraId="2DACF129" w14:textId="77777777" w:rsidR="00420A3F" w:rsidRPr="007E2E76" w:rsidRDefault="00420A3F" w:rsidP="006A6383">
            <w:pPr>
              <w:pStyle w:val="Default"/>
              <w:ind w:left="14"/>
              <w:rPr>
                <w:rFonts w:asciiTheme="minorHAnsi" w:hAnsiTheme="minorHAnsi" w:cstheme="minorHAnsi"/>
                <w:color w:val="auto"/>
                <w:spacing w:val="-5"/>
              </w:rPr>
            </w:pPr>
          </w:p>
          <w:p w14:paraId="5EAC8477" w14:textId="77777777" w:rsidR="00420A3F" w:rsidRPr="007E2E76" w:rsidRDefault="00420A3F" w:rsidP="006A6383">
            <w:pPr>
              <w:pStyle w:val="Default"/>
              <w:ind w:left="4" w:right="220"/>
              <w:rPr>
                <w:rFonts w:asciiTheme="minorHAnsi" w:hAnsiTheme="minorHAnsi" w:cstheme="minorHAnsi"/>
                <w:color w:val="auto"/>
                <w:spacing w:val="-5"/>
              </w:rPr>
            </w:pPr>
            <w:r w:rsidRPr="007E2E76">
              <w:rPr>
                <w:rFonts w:asciiTheme="minorHAnsi" w:hAnsiTheme="minorHAnsi" w:cstheme="minorHAnsi"/>
                <w:color w:val="auto"/>
                <w:spacing w:val="-5"/>
              </w:rPr>
              <w:t>Not all of my core faculty have</w:t>
            </w:r>
            <w:r>
              <w:rPr>
                <w:rFonts w:asciiTheme="minorHAnsi" w:hAnsiTheme="minorHAnsi" w:cstheme="minorHAnsi"/>
                <w:color w:val="auto"/>
                <w:spacing w:val="-5"/>
              </w:rPr>
              <w:t xml:space="preserve"> completed at least 5</w:t>
            </w:r>
            <w:r w:rsidRPr="007E2E76">
              <w:rPr>
                <w:rFonts w:asciiTheme="minorHAnsi" w:hAnsiTheme="minorHAnsi" w:cstheme="minorHAnsi"/>
                <w:color w:val="auto"/>
                <w:spacing w:val="-5"/>
              </w:rPr>
              <w:t xml:space="preserve"> presentations at national/regional meetings and/or peer-reviewed publications in the past five academic ye</w:t>
            </w:r>
            <w:r>
              <w:rPr>
                <w:rFonts w:asciiTheme="minorHAnsi" w:hAnsiTheme="minorHAnsi" w:cstheme="minorHAnsi"/>
                <w:color w:val="auto"/>
                <w:spacing w:val="-5"/>
              </w:rPr>
              <w:t>ars?</w:t>
            </w:r>
          </w:p>
          <w:p w14:paraId="1B62A984" w14:textId="77777777" w:rsidR="00420A3F" w:rsidRPr="007E2E76" w:rsidRDefault="00420A3F" w:rsidP="006A6383">
            <w:pPr>
              <w:pStyle w:val="Default"/>
              <w:ind w:left="4" w:right="220"/>
              <w:rPr>
                <w:rFonts w:asciiTheme="minorHAnsi" w:hAnsiTheme="minorHAnsi" w:cstheme="minorHAnsi"/>
                <w:color w:val="auto"/>
                <w:spacing w:val="-5"/>
              </w:rPr>
            </w:pPr>
          </w:p>
          <w:p w14:paraId="330DF017" w14:textId="77777777" w:rsidR="00420A3F" w:rsidRPr="007E2E76" w:rsidRDefault="00420A3F" w:rsidP="006A6383">
            <w:pPr>
              <w:pStyle w:val="Default"/>
              <w:ind w:left="14"/>
              <w:rPr>
                <w:rFonts w:asciiTheme="minorHAnsi" w:hAnsiTheme="minorHAnsi" w:cstheme="minorHAnsi"/>
                <w:color w:val="auto"/>
                <w:spacing w:val="-5"/>
              </w:rPr>
            </w:pPr>
            <w:r w:rsidRPr="007E2E76">
              <w:rPr>
                <w:rFonts w:asciiTheme="minorHAnsi" w:hAnsiTheme="minorHAnsi" w:cstheme="minorHAnsi"/>
                <w:color w:val="auto"/>
                <w:spacing w:val="-5"/>
              </w:rPr>
              <w:t>All of my core faculty have co</w:t>
            </w:r>
            <w:r>
              <w:rPr>
                <w:rFonts w:asciiTheme="minorHAnsi" w:hAnsiTheme="minorHAnsi" w:cstheme="minorHAnsi"/>
                <w:color w:val="auto"/>
                <w:spacing w:val="-5"/>
              </w:rPr>
              <w:t>mpleted at least 5</w:t>
            </w:r>
            <w:r w:rsidRPr="007E2E76">
              <w:rPr>
                <w:rFonts w:asciiTheme="minorHAnsi" w:hAnsiTheme="minorHAnsi" w:cstheme="minorHAnsi"/>
                <w:color w:val="auto"/>
                <w:spacing w:val="-5"/>
              </w:rPr>
              <w:t xml:space="preserve"> presentations at national/regional meetings and/or -peer-reviewed publications in the past five academic years? </w:t>
            </w:r>
          </w:p>
          <w:p w14:paraId="38C0729B" w14:textId="77777777" w:rsidR="00420A3F" w:rsidRPr="007E2E76" w:rsidRDefault="00420A3F" w:rsidP="006A6383">
            <w:pPr>
              <w:pStyle w:val="Default"/>
              <w:ind w:left="14"/>
              <w:jc w:val="both"/>
              <w:rPr>
                <w:rFonts w:asciiTheme="minorHAnsi" w:hAnsiTheme="minorHAnsi" w:cstheme="minorHAnsi"/>
                <w:color w:val="auto"/>
                <w:spacing w:val="-5"/>
              </w:rPr>
            </w:pPr>
          </w:p>
          <w:p w14:paraId="49F96C64" w14:textId="77777777" w:rsidR="00420A3F" w:rsidRPr="000E6002" w:rsidRDefault="00420A3F" w:rsidP="006A6383">
            <w:pPr>
              <w:ind w:left="0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7E2E76">
              <w:rPr>
                <w:rFonts w:asciiTheme="minorHAnsi" w:hAnsiTheme="minorHAnsi" w:cstheme="minorHAnsi"/>
                <w:sz w:val="24"/>
                <w:szCs w:val="24"/>
              </w:rPr>
              <w:t>All of my core fa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culty have completed more than 5</w:t>
            </w:r>
            <w:r w:rsidRPr="007E2E76">
              <w:rPr>
                <w:rFonts w:asciiTheme="minorHAnsi" w:hAnsiTheme="minorHAnsi" w:cstheme="minorHAnsi"/>
                <w:sz w:val="24"/>
                <w:szCs w:val="24"/>
              </w:rPr>
              <w:t xml:space="preserve"> presentations at national/regional meetings — and/or peer-reviewed publications in the past five academic years?</w:t>
            </w:r>
          </w:p>
        </w:tc>
        <w:tc>
          <w:tcPr>
            <w:tcW w:w="4038" w:type="dxa"/>
          </w:tcPr>
          <w:p w14:paraId="00C00822" w14:textId="77777777" w:rsidR="00420A3F" w:rsidRPr="00D509B3" w:rsidRDefault="00420A3F" w:rsidP="006A6383">
            <w:pPr>
              <w:ind w:left="0"/>
              <w:rPr>
                <w:rFonts w:asciiTheme="minorHAnsi" w:hAnsiTheme="minorHAnsi" w:cstheme="minorHAnsi"/>
                <w:sz w:val="24"/>
              </w:rPr>
            </w:pPr>
            <w:r w:rsidRPr="00D509B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420A3F" w14:paraId="634C9E9F" w14:textId="77777777" w:rsidTr="006A6383">
        <w:tc>
          <w:tcPr>
            <w:tcW w:w="7545" w:type="dxa"/>
          </w:tcPr>
          <w:p w14:paraId="66462249" w14:textId="77777777" w:rsidR="00420A3F" w:rsidRPr="00982DCB" w:rsidRDefault="00420A3F" w:rsidP="006A6383">
            <w:pPr>
              <w:ind w:left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%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fellows</w:t>
            </w:r>
            <w:r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 from the most recent graduating class completing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Pr="00982DCB">
              <w:rPr>
                <w:rFonts w:asciiTheme="minorHAnsi" w:hAnsiTheme="minorHAnsi" w:cstheme="minorHAnsi"/>
                <w:sz w:val="24"/>
                <w:szCs w:val="24"/>
              </w:rPr>
              <w:t xml:space="preserve">cholarly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82DCB">
              <w:rPr>
                <w:rFonts w:asciiTheme="minorHAnsi" w:hAnsiTheme="minorHAnsi" w:cstheme="minorHAnsi"/>
                <w:sz w:val="24"/>
                <w:szCs w:val="24"/>
              </w:rPr>
              <w:t>ctivity</w:t>
            </w:r>
            <w:r w:rsidRPr="00982DCB">
              <w:rPr>
                <w:rFonts w:asciiTheme="minorHAnsi" w:hAnsiTheme="minorHAnsi" w:cstheme="minorHAnsi"/>
              </w:rPr>
              <w:t xml:space="preserve"> </w:t>
            </w: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during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fellowship</w:t>
            </w: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which was presented at a national/regional meeting or published in a peer-reviewed journal? </w:t>
            </w:r>
            <w:r w:rsidRPr="00982DC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B9E3EBC" w14:textId="77777777" w:rsidR="00420A3F" w:rsidRPr="00982DCB" w:rsidRDefault="00420A3F" w:rsidP="006A638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0D98191" w14:textId="77777777" w:rsidR="00420A3F" w:rsidRPr="00D509B3" w:rsidRDefault="00420A3F" w:rsidP="006A638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A3F" w14:paraId="6EE19722" w14:textId="77777777" w:rsidTr="006A6383">
        <w:trPr>
          <w:trHeight w:val="836"/>
        </w:trPr>
        <w:tc>
          <w:tcPr>
            <w:tcW w:w="7545" w:type="dxa"/>
          </w:tcPr>
          <w:p w14:paraId="0D6E18D9" w14:textId="77777777" w:rsidR="00420A3F" w:rsidRPr="00982DCB" w:rsidRDefault="00420A3F" w:rsidP="006A6383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0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fellows</w:t>
            </w:r>
            <w:r w:rsidRPr="00980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from the most rec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ent graduating class actively participating on a QI team utilizing functional strategies and framework, such as PDSA, in completing and sustaining at least one improvement project during fellowship. </w:t>
            </w:r>
          </w:p>
        </w:tc>
        <w:tc>
          <w:tcPr>
            <w:tcW w:w="4038" w:type="dxa"/>
          </w:tcPr>
          <w:p w14:paraId="53BC0390" w14:textId="77777777" w:rsidR="00420A3F" w:rsidRPr="00D509B3" w:rsidRDefault="00420A3F" w:rsidP="006A6383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pPr w:leftFromText="187" w:rightFromText="187" w:vertAnchor="text" w:horzAnchor="page" w:tblpX="361" w:tblpY="1139"/>
        <w:tblOverlap w:val="never"/>
        <w:tblW w:w="11549" w:type="dxa"/>
        <w:tblLook w:val="04A0" w:firstRow="1" w:lastRow="0" w:firstColumn="1" w:lastColumn="0" w:noHBand="0" w:noVBand="1"/>
      </w:tblPr>
      <w:tblGrid>
        <w:gridCol w:w="5240"/>
        <w:gridCol w:w="2259"/>
        <w:gridCol w:w="4050"/>
      </w:tblGrid>
      <w:tr w:rsidR="006A6383" w:rsidRPr="001E58D0" w14:paraId="2A275F50" w14:textId="77777777" w:rsidTr="006A6383">
        <w:trPr>
          <w:trHeight w:val="1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244D7E" w14:textId="01120E26" w:rsidR="006A6383" w:rsidRPr="001E58D0" w:rsidRDefault="006A6383" w:rsidP="006A6383">
            <w:pPr>
              <w:ind w:left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E58D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>* Procedures</w:t>
            </w:r>
            <w:r w:rsidR="0024073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 xml:space="preserve"> from</w:t>
            </w:r>
            <w:r w:rsidRPr="001E58D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>Last Year’s Graduating Class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BDB764" w14:textId="5909DABB" w:rsidR="006A6383" w:rsidRPr="001E58D0" w:rsidRDefault="00240737" w:rsidP="006A6383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>Total</w:t>
            </w:r>
            <w:r w:rsidR="006A6383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 xml:space="preserve"> </w:t>
            </w:r>
            <w:r w:rsidR="006A6383" w:rsidRPr="001E58D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>Number</w:t>
            </w:r>
            <w:r w:rsidR="0003386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 xml:space="preserve"> (each fellow)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12362" w14:textId="77777777" w:rsidR="006A6383" w:rsidRPr="001E58D0" w:rsidRDefault="006A6383" w:rsidP="006A6383">
            <w:pPr>
              <w:ind w:left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E58D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t xml:space="preserve">Fellow(s) have been deemed to have: </w:t>
            </w:r>
            <w:r w:rsidRPr="001E58D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br/>
              <w:t>a) An exposure to this procedure/test</w:t>
            </w:r>
            <w:r w:rsidRPr="001E58D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br/>
              <w:t xml:space="preserve">b) Are competent and can perform independently  </w:t>
            </w:r>
            <w:r w:rsidRPr="001E58D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</w:rPr>
              <w:br/>
              <w:t>c) None of the above</w:t>
            </w:r>
          </w:p>
        </w:tc>
      </w:tr>
      <w:tr w:rsidR="006A6383" w:rsidRPr="001E58D0" w14:paraId="5EC7FDFA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B71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 xml:space="preserve">Number of diagnostic ultrasound scans performed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FD8D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95A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6A6383" w:rsidRPr="001E58D0" w14:paraId="5AE47832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712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 xml:space="preserve">Number of interventional ultrasound scans performed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2EB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A1FF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6A6383" w:rsidRPr="001E58D0" w14:paraId="4BA8F881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7B9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Number of athlete ECG’s reviewed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3AB8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565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6A6383" w:rsidRPr="001E58D0" w14:paraId="5D81BF91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4D86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Number of neuropsychological tests interpreted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D4B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840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6A6383" w:rsidRPr="001E58D0" w14:paraId="3D13FE2D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23B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Fracture management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6221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7DE1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6A6383" w:rsidRPr="001E58D0" w14:paraId="421DCF3D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B3B" w14:textId="77777777" w:rsidR="006A6383" w:rsidRPr="003C5E95" w:rsidRDefault="006A6383" w:rsidP="006A6383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Theme="minorHAnsi" w:hAnsiTheme="minorHAnsi"/>
                <w:color w:val="000000"/>
                <w:spacing w:val="0"/>
              </w:rPr>
              <w:t>Treadmill stress testing for cardiac screening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69D5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CA39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6A6383" w:rsidRPr="001E58D0" w14:paraId="4DE751CC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2B88" w14:textId="77777777" w:rsidR="006A6383" w:rsidRPr="003C5E95" w:rsidRDefault="006A6383" w:rsidP="006A6383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Theme="minorHAnsi" w:hAnsiTheme="minorHAnsi"/>
                <w:color w:val="000000"/>
                <w:spacing w:val="0"/>
              </w:rPr>
              <w:t>Cardiopulmonary exercise testing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81E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3DC" w14:textId="77777777" w:rsidR="006A6383" w:rsidRPr="003C5E95" w:rsidRDefault="006A6383" w:rsidP="006A6383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689D944E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B727" w14:textId="66F85D82" w:rsidR="00D61FE1" w:rsidRPr="003C5E95" w:rsidRDefault="00D61FE1" w:rsidP="00D61FE1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Theme="minorHAnsi" w:hAnsiTheme="minorHAnsi"/>
                <w:color w:val="000000"/>
                <w:spacing w:val="0"/>
              </w:rPr>
              <w:t>Biomechanical analysis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F855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B251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270EE305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5C3" w14:textId="5DF342DE" w:rsidR="00D61FE1" w:rsidRPr="003C5E95" w:rsidRDefault="00D61FE1" w:rsidP="00D61FE1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Theme="minorHAnsi" w:hAnsiTheme="minorHAnsi"/>
                <w:color w:val="000000"/>
                <w:spacing w:val="0"/>
              </w:rPr>
              <w:t>Bike fit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3DD5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05F9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569A83BA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E30" w14:textId="7079FDA3" w:rsidR="00D61FE1" w:rsidRPr="003C5E95" w:rsidRDefault="00D61FE1" w:rsidP="00D61FE1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Theme="minorHAnsi" w:hAnsiTheme="minorHAnsi"/>
                <w:color w:val="000000"/>
                <w:spacing w:val="0"/>
              </w:rPr>
              <w:t>Inspiratory training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F2F8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0263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5B19B303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68C4" w14:textId="23FEEC0A" w:rsidR="00D61FE1" w:rsidRPr="003C5E95" w:rsidRDefault="00D61FE1" w:rsidP="00D61FE1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Theme="minorHAnsi" w:hAnsiTheme="minorHAnsi"/>
                <w:color w:val="000000"/>
                <w:spacing w:val="0"/>
              </w:rPr>
              <w:t>Orthotic fitting/manufacture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D3C9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A2C7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53530CF7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AB6" w14:textId="162BF6FA" w:rsidR="00D61FE1" w:rsidRPr="003C5E95" w:rsidRDefault="00D61FE1" w:rsidP="00D61FE1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Theme="minorHAnsi" w:hAnsiTheme="minorHAnsi"/>
                <w:color w:val="000000"/>
                <w:spacing w:val="0"/>
              </w:rPr>
              <w:t>Dietary analysis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7BD1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781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2034B1ED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360D" w14:textId="563C76F1" w:rsidR="00D61FE1" w:rsidRPr="003C5E95" w:rsidRDefault="00D61FE1" w:rsidP="00D61FE1">
            <w:p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Glenohumeral joint injection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4DCB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19A5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00E13500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28D" w14:textId="27509F06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Subacromial injection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090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003F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D61FE1" w:rsidRPr="001E58D0" w14:paraId="2116F9C2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F8BF" w14:textId="7942C1C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Knee joint injection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969F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31E4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</w:p>
        </w:tc>
      </w:tr>
      <w:tr w:rsidR="00D61FE1" w:rsidRPr="001E58D0" w14:paraId="45EBFF1F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9C2" w14:textId="4F50E906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Hip joint injection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661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C33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D61FE1" w:rsidRPr="001E58D0" w14:paraId="180380BB" w14:textId="77777777" w:rsidTr="006A6383">
        <w:trPr>
          <w:trHeight w:val="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600" w14:textId="1731CC24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>
              <w:rPr>
                <w:rFonts w:ascii="Calibri" w:hAnsi="Calibri"/>
                <w:color w:val="000000"/>
                <w:spacing w:val="0"/>
              </w:rPr>
              <w:t>Exercise Prescriptions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8A64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079B" w14:textId="77777777" w:rsidR="00D61FE1" w:rsidRPr="003C5E95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</w:rPr>
            </w:pPr>
            <w:r w:rsidRPr="003C5E95">
              <w:rPr>
                <w:rFonts w:ascii="Calibri" w:hAnsi="Calibri"/>
                <w:color w:val="000000"/>
                <w:spacing w:val="0"/>
              </w:rPr>
              <w:t> </w:t>
            </w:r>
          </w:p>
        </w:tc>
      </w:tr>
      <w:tr w:rsidR="00D61FE1" w:rsidRPr="001E58D0" w14:paraId="74D9A019" w14:textId="77777777" w:rsidTr="003C5E95">
        <w:trPr>
          <w:trHeight w:val="476"/>
        </w:trPr>
        <w:tc>
          <w:tcPr>
            <w:tcW w:w="11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3AFB" w14:textId="77777777" w:rsidR="00D61FE1" w:rsidRPr="001E58D0" w:rsidRDefault="00D61FE1" w:rsidP="00D61FE1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1E58D0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* Not all fellowships will have completed all of 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the</w:t>
            </w:r>
            <w:r w:rsidRPr="001E58D0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 listed procedures. This list is also not meant to be exhaustive of all that is done during fellowship year. </w:t>
            </w:r>
          </w:p>
        </w:tc>
      </w:tr>
    </w:tbl>
    <w:p w14:paraId="6F912CC2" w14:textId="77777777" w:rsidR="00C02CC7" w:rsidRDefault="00C02CC7" w:rsidP="00C02CC7"/>
    <w:tbl>
      <w:tblPr>
        <w:tblStyle w:val="TableGrid"/>
        <w:tblpPr w:leftFromText="180" w:rightFromText="180" w:vertAnchor="text" w:horzAnchor="page" w:tblpX="530" w:tblpY="145"/>
        <w:tblW w:w="11445" w:type="dxa"/>
        <w:tblLayout w:type="fixed"/>
        <w:tblLook w:val="04A0" w:firstRow="1" w:lastRow="0" w:firstColumn="1" w:lastColumn="0" w:noHBand="0" w:noVBand="1"/>
      </w:tblPr>
      <w:tblGrid>
        <w:gridCol w:w="5746"/>
        <w:gridCol w:w="1779"/>
        <w:gridCol w:w="1874"/>
        <w:gridCol w:w="2046"/>
      </w:tblGrid>
      <w:tr w:rsidR="005A1E61" w:rsidRPr="00D509B3" w14:paraId="441D12D9" w14:textId="77777777" w:rsidTr="00AA39CD">
        <w:trPr>
          <w:trHeight w:val="805"/>
        </w:trPr>
        <w:tc>
          <w:tcPr>
            <w:tcW w:w="5746" w:type="dxa"/>
          </w:tcPr>
          <w:p w14:paraId="3B00C9AA" w14:textId="77777777" w:rsidR="005A1E61" w:rsidRPr="00F33704" w:rsidRDefault="005A1E61" w:rsidP="00AA39CD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For the procedural training offered in your program, residents are evaluated using a validated competency assessment tool (pick one):</w:t>
            </w:r>
          </w:p>
        </w:tc>
        <w:tc>
          <w:tcPr>
            <w:tcW w:w="1779" w:type="dxa"/>
          </w:tcPr>
          <w:p w14:paraId="28455A2C" w14:textId="77777777" w:rsidR="005A1E61" w:rsidRPr="00D509B3" w:rsidRDefault="005A1E61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  <w:r w:rsidRPr="00D509B3">
              <w:rPr>
                <w:rFonts w:asciiTheme="minorHAnsi" w:hAnsiTheme="minorHAnsi" w:cstheme="minorHAnsi"/>
                <w:sz w:val="24"/>
              </w:rPr>
              <w:t>For all procedures</w:t>
            </w:r>
          </w:p>
        </w:tc>
        <w:tc>
          <w:tcPr>
            <w:tcW w:w="1874" w:type="dxa"/>
          </w:tcPr>
          <w:p w14:paraId="07A1148B" w14:textId="77777777" w:rsidR="005A1E61" w:rsidRPr="00D509B3" w:rsidRDefault="005A1E61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  <w:r w:rsidRPr="00D509B3">
              <w:rPr>
                <w:rFonts w:asciiTheme="minorHAnsi" w:hAnsiTheme="minorHAnsi" w:cstheme="minorHAnsi"/>
                <w:sz w:val="24"/>
              </w:rPr>
              <w:t>For some procedure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2046" w:type="dxa"/>
          </w:tcPr>
          <w:p w14:paraId="499DC1B5" w14:textId="77777777" w:rsidR="005A1E61" w:rsidRPr="00D509B3" w:rsidRDefault="005A1E61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  <w:r w:rsidRPr="00D509B3">
              <w:rPr>
                <w:rFonts w:asciiTheme="minorHAnsi" w:hAnsiTheme="minorHAnsi" w:cstheme="minorHAnsi"/>
                <w:sz w:val="24"/>
              </w:rPr>
              <w:t>Never</w:t>
            </w:r>
          </w:p>
        </w:tc>
      </w:tr>
    </w:tbl>
    <w:p w14:paraId="2F6F10C7" w14:textId="77777777" w:rsidR="00C02CC7" w:rsidRDefault="00C02CC7" w:rsidP="00C02CC7"/>
    <w:tbl>
      <w:tblPr>
        <w:tblStyle w:val="TableGrid"/>
        <w:tblpPr w:leftFromText="180" w:rightFromText="180" w:vertAnchor="page" w:horzAnchor="page" w:tblpX="550" w:tblpY="2165"/>
        <w:tblW w:w="11598" w:type="dxa"/>
        <w:tblLayout w:type="fixed"/>
        <w:tblLook w:val="04A0" w:firstRow="1" w:lastRow="0" w:firstColumn="1" w:lastColumn="0" w:noHBand="0" w:noVBand="1"/>
      </w:tblPr>
      <w:tblGrid>
        <w:gridCol w:w="7560"/>
        <w:gridCol w:w="4038"/>
      </w:tblGrid>
      <w:tr w:rsidR="00C02CC7" w:rsidRPr="00982DCB" w14:paraId="7B65FE4C" w14:textId="77777777" w:rsidTr="005A1E61">
        <w:tc>
          <w:tcPr>
            <w:tcW w:w="11598" w:type="dxa"/>
            <w:gridSpan w:val="2"/>
            <w:shd w:val="clear" w:color="auto" w:fill="D9D9D9" w:themeFill="background1" w:themeFillShade="D9"/>
          </w:tcPr>
          <w:p w14:paraId="52E37756" w14:textId="77777777" w:rsidR="00C02CC7" w:rsidRPr="00982DCB" w:rsidRDefault="00C02CC7" w:rsidP="005A1E6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Interpersonal Skills and Practice Management</w:t>
            </w:r>
          </w:p>
        </w:tc>
      </w:tr>
      <w:tr w:rsidR="00C02CC7" w:rsidRPr="00D509B3" w14:paraId="7EF0885B" w14:textId="77777777" w:rsidTr="005A1E61">
        <w:tc>
          <w:tcPr>
            <w:tcW w:w="7560" w:type="dxa"/>
          </w:tcPr>
          <w:p w14:paraId="12D9A492" w14:textId="1D046271" w:rsidR="00C02CC7" w:rsidRPr="007E2E76" w:rsidRDefault="00C02CC7" w:rsidP="005A1E61">
            <w:pPr>
              <w:pStyle w:val="Default"/>
              <w:ind w:left="14"/>
              <w:rPr>
                <w:rFonts w:asciiTheme="minorHAnsi" w:hAnsiTheme="minorHAnsi" w:cstheme="minorHAnsi"/>
                <w:b/>
                <w:color w:val="auto"/>
                <w:spacing w:val="-5"/>
              </w:rPr>
            </w:pPr>
            <w:r>
              <w:rPr>
                <w:rFonts w:asciiTheme="minorHAnsi" w:hAnsiTheme="minorHAnsi" w:cstheme="minorHAnsi"/>
                <w:b/>
                <w:color w:val="auto"/>
                <w:spacing w:val="-5"/>
              </w:rPr>
              <w:t>Does the program routinely perform chart audits on the fellows to assess their ability to communicate and bill/code effectively</w:t>
            </w:r>
            <w:r w:rsidR="007A4F45">
              <w:rPr>
                <w:rFonts w:asciiTheme="minorHAnsi" w:hAnsiTheme="minorHAnsi" w:cstheme="minorHAnsi"/>
                <w:b/>
                <w:color w:val="auto"/>
                <w:spacing w:val="-5"/>
              </w:rPr>
              <w:t xml:space="preserve"> (Yes/No)</w:t>
            </w:r>
            <w:r>
              <w:rPr>
                <w:rFonts w:asciiTheme="minorHAnsi" w:hAnsiTheme="minorHAnsi" w:cstheme="minorHAnsi"/>
                <w:b/>
                <w:color w:val="auto"/>
                <w:spacing w:val="-5"/>
              </w:rPr>
              <w:t>?</w:t>
            </w:r>
            <w:r w:rsidRPr="007E2E76">
              <w:rPr>
                <w:rFonts w:asciiTheme="minorHAnsi" w:hAnsiTheme="minorHAnsi" w:cstheme="minorHAnsi"/>
                <w:b/>
                <w:color w:val="auto"/>
                <w:spacing w:val="-5"/>
              </w:rPr>
              <w:t xml:space="preserve"> </w:t>
            </w:r>
          </w:p>
          <w:p w14:paraId="428B2B5D" w14:textId="77777777" w:rsidR="00C02CC7" w:rsidRPr="000E6002" w:rsidRDefault="00C02CC7" w:rsidP="005A1E61">
            <w:pPr>
              <w:ind w:left="0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</w:tc>
        <w:tc>
          <w:tcPr>
            <w:tcW w:w="4038" w:type="dxa"/>
          </w:tcPr>
          <w:p w14:paraId="700B5CB5" w14:textId="77777777" w:rsidR="00C02CC7" w:rsidRPr="00D509B3" w:rsidRDefault="00C02CC7" w:rsidP="005A1E61">
            <w:pPr>
              <w:ind w:left="0"/>
              <w:rPr>
                <w:rFonts w:asciiTheme="minorHAnsi" w:hAnsiTheme="minorHAnsi" w:cstheme="minorHAnsi"/>
                <w:sz w:val="24"/>
              </w:rPr>
            </w:pPr>
            <w:r w:rsidRPr="00D509B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6CAC0DF5" w14:textId="77777777" w:rsidR="00C02CC7" w:rsidRDefault="00C02CC7" w:rsidP="00C02CC7"/>
    <w:p w14:paraId="1FA0566F" w14:textId="77777777" w:rsidR="00C02CC7" w:rsidRDefault="00C02CC7" w:rsidP="00C02CC7"/>
    <w:p w14:paraId="65209F7D" w14:textId="77777777" w:rsidR="00C02CC7" w:rsidRDefault="00C02CC7" w:rsidP="00C02CC7"/>
    <w:p w14:paraId="2F935CF9" w14:textId="77777777" w:rsidR="00C02CC7" w:rsidRDefault="00C02CC7" w:rsidP="00C02CC7"/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80"/>
        <w:gridCol w:w="4140"/>
      </w:tblGrid>
      <w:tr w:rsidR="00C02CC7" w14:paraId="33C0263D" w14:textId="77777777" w:rsidTr="00AA39CD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436278C6" w14:textId="77777777" w:rsidR="00C02CC7" w:rsidRPr="00982DCB" w:rsidRDefault="00C02CC7" w:rsidP="00AA39CD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82D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Program Director Experience</w:t>
            </w:r>
          </w:p>
        </w:tc>
      </w:tr>
      <w:tr w:rsidR="00C02CC7" w14:paraId="2C4BAFF8" w14:textId="77777777" w:rsidTr="00AA39CD">
        <w:tc>
          <w:tcPr>
            <w:tcW w:w="6480" w:type="dxa"/>
          </w:tcPr>
          <w:p w14:paraId="6D87B19F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# years as a Program Director</w:t>
            </w:r>
          </w:p>
          <w:p w14:paraId="09B61B33" w14:textId="77777777" w:rsidR="00C02CC7" w:rsidRPr="00982DCB" w:rsidRDefault="00C02CC7" w:rsidP="00AA39C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A3E1F83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1FE07258" w14:textId="77777777" w:rsidTr="00AA39CD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6EAA8C97" w14:textId="77777777" w:rsidR="00C02CC7" w:rsidRPr="00982DCB" w:rsidRDefault="00C02CC7" w:rsidP="00AA39CD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82D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Program Leadership Stability</w:t>
            </w:r>
          </w:p>
        </w:tc>
      </w:tr>
      <w:tr w:rsidR="00C02CC7" w14:paraId="56732EAE" w14:textId="77777777" w:rsidTr="00AA39CD">
        <w:tc>
          <w:tcPr>
            <w:tcW w:w="6480" w:type="dxa"/>
          </w:tcPr>
          <w:p w14:paraId="008F6C9E" w14:textId="77777777" w:rsidR="00C02CC7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# Program Directors in the last 10 years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 your program</w:t>
            </w:r>
          </w:p>
          <w:p w14:paraId="1946AA4A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6FF97E6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41CF5AD0" w14:textId="77777777" w:rsidTr="00AA39CD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1BD29C62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Residency gradua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tes’ scope of practice in past 5</w:t>
            </w:r>
            <w:r w:rsidRPr="00982D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graduating class years</w:t>
            </w:r>
          </w:p>
          <w:p w14:paraId="79C626E7" w14:textId="77777777" w:rsidR="00C02CC7" w:rsidRPr="00900EFE" w:rsidRDefault="00C02CC7" w:rsidP="00AA39CD">
            <w:pPr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02CC7" w14:paraId="4F69B6C5" w14:textId="77777777" w:rsidTr="00AA39CD">
        <w:tc>
          <w:tcPr>
            <w:tcW w:w="6480" w:type="dxa"/>
          </w:tcPr>
          <w:p w14:paraId="4ADBB0CF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grads that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work in an orthopedic practice</w:t>
            </w:r>
          </w:p>
          <w:p w14:paraId="691AC778" w14:textId="77777777" w:rsidR="00C02CC7" w:rsidRPr="00982DCB" w:rsidRDefault="00C02CC7" w:rsidP="00AA39C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363315E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30AB90B3" w14:textId="77777777" w:rsidTr="00AA39CD">
        <w:tc>
          <w:tcPr>
            <w:tcW w:w="6480" w:type="dxa"/>
          </w:tcPr>
          <w:p w14:paraId="25957251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grads that serve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 faculty in a residency</w:t>
            </w:r>
          </w:p>
          <w:p w14:paraId="714F6397" w14:textId="77777777" w:rsidR="00C02CC7" w:rsidRPr="00982DCB" w:rsidRDefault="00C02CC7" w:rsidP="00AA39C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DAC93B7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0E776DB1" w14:textId="77777777" w:rsidTr="00AA39CD">
        <w:tc>
          <w:tcPr>
            <w:tcW w:w="6480" w:type="dxa"/>
          </w:tcPr>
          <w:p w14:paraId="40DAE5DD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grads that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serve as faculty for a sports medicine fellowship</w:t>
            </w:r>
          </w:p>
          <w:p w14:paraId="28B12A06" w14:textId="77777777" w:rsidR="00C02CC7" w:rsidRPr="00982DCB" w:rsidRDefault="00C02CC7" w:rsidP="00AA39C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FA600BF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39230E3A" w14:textId="77777777" w:rsidTr="00AA39CD">
        <w:tc>
          <w:tcPr>
            <w:tcW w:w="6480" w:type="dxa"/>
          </w:tcPr>
          <w:p w14:paraId="16B7CBA9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grads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work in student health</w:t>
            </w:r>
          </w:p>
          <w:p w14:paraId="240CDA41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C1DAA82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58BEB509" w14:textId="77777777" w:rsidTr="00AA39CD">
        <w:tc>
          <w:tcPr>
            <w:tcW w:w="6480" w:type="dxa"/>
          </w:tcPr>
          <w:p w14:paraId="10E5881C" w14:textId="77777777" w:rsidR="00C02CC7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grads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that are team physicians for a high school</w:t>
            </w:r>
          </w:p>
          <w:p w14:paraId="50A3671F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7B7FF02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51A9B1F9" w14:textId="77777777" w:rsidTr="00AA39CD">
        <w:tc>
          <w:tcPr>
            <w:tcW w:w="6480" w:type="dxa"/>
          </w:tcPr>
          <w:p w14:paraId="2733F4C9" w14:textId="77777777" w:rsidR="00C02CC7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grads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that are team physicians for a college</w:t>
            </w:r>
          </w:p>
          <w:p w14:paraId="0F4286AF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6359BE1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2CC7" w14:paraId="4717CBE2" w14:textId="77777777" w:rsidTr="00AA39CD">
        <w:tc>
          <w:tcPr>
            <w:tcW w:w="6480" w:type="dxa"/>
          </w:tcPr>
          <w:p w14:paraId="761D6FE0" w14:textId="77777777" w:rsidR="00C02CC7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2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 of grads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that perform inpatient medicine</w:t>
            </w:r>
          </w:p>
          <w:p w14:paraId="6259DD15" w14:textId="77777777" w:rsidR="00C02CC7" w:rsidRPr="00982DCB" w:rsidRDefault="00C02CC7" w:rsidP="00AA39CD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C836072" w14:textId="77777777" w:rsidR="00C02CC7" w:rsidRPr="003B0056" w:rsidRDefault="00C02CC7" w:rsidP="00AA39CD">
            <w:pPr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D49BC65" w14:textId="77777777" w:rsidR="00B63543" w:rsidRPr="00B63543" w:rsidRDefault="00B63543" w:rsidP="00B63543">
      <w:pPr>
        <w:spacing w:after="200" w:line="276" w:lineRule="auto"/>
        <w:ind w:left="0"/>
        <w:jc w:val="center"/>
        <w:rPr>
          <w:rFonts w:cs="Arial"/>
          <w:sz w:val="24"/>
          <w:szCs w:val="24"/>
        </w:rPr>
      </w:pPr>
    </w:p>
    <w:sectPr w:rsidR="00B63543" w:rsidRPr="00B63543" w:rsidSect="00140C97">
      <w:headerReference w:type="default" r:id="rId9"/>
      <w:footerReference w:type="default" r:id="rId10"/>
      <w:footerReference w:type="first" r:id="rId11"/>
      <w:pgSz w:w="12240" w:h="15840" w:code="1"/>
      <w:pgMar w:top="432" w:right="864" w:bottom="432" w:left="864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FB62" w14:textId="77777777" w:rsidR="003F3370" w:rsidRDefault="003F3370">
      <w:r>
        <w:separator/>
      </w:r>
    </w:p>
  </w:endnote>
  <w:endnote w:type="continuationSeparator" w:id="0">
    <w:p w14:paraId="00000EE6" w14:textId="77777777" w:rsidR="003F3370" w:rsidRDefault="003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1416" w14:textId="516C6110" w:rsidR="00B405EB" w:rsidRDefault="00B405EB">
    <w:pPr>
      <w:pStyle w:val="Footer"/>
    </w:pPr>
    <w:r>
      <w:t xml:space="preserve">Page </w:t>
    </w:r>
    <w:sdt>
      <w:sdtPr>
        <w:id w:val="-13016886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728A">
          <w:fldChar w:fldCharType="begin"/>
        </w:r>
        <w:r>
          <w:instrText xml:space="preserve"> PAGE   \* MERGEFORMAT </w:instrText>
        </w:r>
        <w:r w:rsidR="0086728A">
          <w:fldChar w:fldCharType="separate"/>
        </w:r>
        <w:r w:rsidR="00A47A17">
          <w:rPr>
            <w:noProof/>
          </w:rPr>
          <w:t>2</w:t>
        </w:r>
        <w:r w:rsidR="0086728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5C5D" w14:textId="6E58BEDD" w:rsidR="00B405EB" w:rsidRDefault="00B405EB">
    <w:pPr>
      <w:pStyle w:val="Footer"/>
    </w:pPr>
    <w:r>
      <w:t xml:space="preserve">Page </w:t>
    </w:r>
    <w:sdt>
      <w:sdtPr>
        <w:id w:val="20751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728A">
          <w:fldChar w:fldCharType="begin"/>
        </w:r>
        <w:r>
          <w:instrText xml:space="preserve"> PAGE   \* MERGEFORMAT </w:instrText>
        </w:r>
        <w:r w:rsidR="0086728A">
          <w:fldChar w:fldCharType="separate"/>
        </w:r>
        <w:r w:rsidR="00A47A17">
          <w:rPr>
            <w:noProof/>
          </w:rPr>
          <w:t>1</w:t>
        </w:r>
        <w:r w:rsidR="0086728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9A12" w14:textId="77777777" w:rsidR="003F3370" w:rsidRDefault="003F3370">
      <w:r>
        <w:separator/>
      </w:r>
    </w:p>
  </w:footnote>
  <w:footnote w:type="continuationSeparator" w:id="0">
    <w:p w14:paraId="2D2E9E36" w14:textId="77777777" w:rsidR="003F3370" w:rsidRDefault="003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8C82" w14:textId="6EB06904" w:rsidR="00B405EB" w:rsidRDefault="00193A43" w:rsidP="00193A43">
    <w:pPr>
      <w:pStyle w:val="Header"/>
      <w:jc w:val="both"/>
    </w:pPr>
    <w:r>
      <w:t>201</w:t>
    </w:r>
    <w:r w:rsidR="00706C10">
      <w:t>8</w:t>
    </w:r>
    <w:r w:rsidR="00196338">
      <w:t xml:space="preserve"> Fellowship Performance Index </w:t>
    </w:r>
    <w:r>
      <w:t>Worksheet</w:t>
    </w:r>
    <w:r w:rsidR="00B405EB">
      <w:tab/>
    </w:r>
    <w:r w:rsidR="00B40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71A7E77"/>
    <w:multiLevelType w:val="hybridMultilevel"/>
    <w:tmpl w:val="FEC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36BF0DDE"/>
    <w:multiLevelType w:val="multilevel"/>
    <w:tmpl w:val="652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8447D"/>
    <w:multiLevelType w:val="hybridMultilevel"/>
    <w:tmpl w:val="141C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8F734D"/>
    <w:multiLevelType w:val="hybridMultilevel"/>
    <w:tmpl w:val="2B12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6"/>
  </w:num>
  <w:num w:numId="3">
    <w:abstractNumId w:val="12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90"/>
    <w:rsid w:val="0000447B"/>
    <w:rsid w:val="000153B0"/>
    <w:rsid w:val="0003386B"/>
    <w:rsid w:val="000708FD"/>
    <w:rsid w:val="00085E9D"/>
    <w:rsid w:val="00095AFC"/>
    <w:rsid w:val="000A166E"/>
    <w:rsid w:val="000B70CC"/>
    <w:rsid w:val="000B7AE8"/>
    <w:rsid w:val="000E6002"/>
    <w:rsid w:val="00105F61"/>
    <w:rsid w:val="00126001"/>
    <w:rsid w:val="001317F5"/>
    <w:rsid w:val="00140C97"/>
    <w:rsid w:val="0014239C"/>
    <w:rsid w:val="00145B81"/>
    <w:rsid w:val="001544C0"/>
    <w:rsid w:val="00193A43"/>
    <w:rsid w:val="00196338"/>
    <w:rsid w:val="001A26EC"/>
    <w:rsid w:val="001B086F"/>
    <w:rsid w:val="001D46EB"/>
    <w:rsid w:val="001E58D0"/>
    <w:rsid w:val="001E6B07"/>
    <w:rsid w:val="001F00AD"/>
    <w:rsid w:val="001F3931"/>
    <w:rsid w:val="00214527"/>
    <w:rsid w:val="00240737"/>
    <w:rsid w:val="00251391"/>
    <w:rsid w:val="00253A61"/>
    <w:rsid w:val="00262142"/>
    <w:rsid w:val="002A07C6"/>
    <w:rsid w:val="002A255F"/>
    <w:rsid w:val="002D5631"/>
    <w:rsid w:val="002E6284"/>
    <w:rsid w:val="002F0655"/>
    <w:rsid w:val="002F66ED"/>
    <w:rsid w:val="00324899"/>
    <w:rsid w:val="00326EFF"/>
    <w:rsid w:val="003310EF"/>
    <w:rsid w:val="00334936"/>
    <w:rsid w:val="00362103"/>
    <w:rsid w:val="00390488"/>
    <w:rsid w:val="003B0056"/>
    <w:rsid w:val="003C5E95"/>
    <w:rsid w:val="003E2853"/>
    <w:rsid w:val="003F3363"/>
    <w:rsid w:val="003F3370"/>
    <w:rsid w:val="004048F7"/>
    <w:rsid w:val="00420A3F"/>
    <w:rsid w:val="00421424"/>
    <w:rsid w:val="00470832"/>
    <w:rsid w:val="00470EBA"/>
    <w:rsid w:val="00475FFD"/>
    <w:rsid w:val="00492E2A"/>
    <w:rsid w:val="00495939"/>
    <w:rsid w:val="00496897"/>
    <w:rsid w:val="00497CC4"/>
    <w:rsid w:val="004B13B7"/>
    <w:rsid w:val="0050108A"/>
    <w:rsid w:val="0050150E"/>
    <w:rsid w:val="00513C41"/>
    <w:rsid w:val="00543BCB"/>
    <w:rsid w:val="00570016"/>
    <w:rsid w:val="005A1E61"/>
    <w:rsid w:val="005A662C"/>
    <w:rsid w:val="005C79F9"/>
    <w:rsid w:val="005D1556"/>
    <w:rsid w:val="005D4C35"/>
    <w:rsid w:val="005E77D6"/>
    <w:rsid w:val="006257E1"/>
    <w:rsid w:val="00630DF0"/>
    <w:rsid w:val="00667EF6"/>
    <w:rsid w:val="0067588D"/>
    <w:rsid w:val="006761B8"/>
    <w:rsid w:val="006A6383"/>
    <w:rsid w:val="006E2589"/>
    <w:rsid w:val="007029E2"/>
    <w:rsid w:val="00706C10"/>
    <w:rsid w:val="00710BB1"/>
    <w:rsid w:val="007250C2"/>
    <w:rsid w:val="00725EBF"/>
    <w:rsid w:val="00735603"/>
    <w:rsid w:val="00754BEB"/>
    <w:rsid w:val="007611DC"/>
    <w:rsid w:val="00763F64"/>
    <w:rsid w:val="00770E87"/>
    <w:rsid w:val="007A4F45"/>
    <w:rsid w:val="007B5BE7"/>
    <w:rsid w:val="007D30D1"/>
    <w:rsid w:val="007E2E76"/>
    <w:rsid w:val="007F2FD2"/>
    <w:rsid w:val="0086728A"/>
    <w:rsid w:val="008713A5"/>
    <w:rsid w:val="00881A29"/>
    <w:rsid w:val="008A5526"/>
    <w:rsid w:val="008E5FDE"/>
    <w:rsid w:val="008E63AF"/>
    <w:rsid w:val="008F3111"/>
    <w:rsid w:val="00900EFE"/>
    <w:rsid w:val="0096428D"/>
    <w:rsid w:val="00980E1E"/>
    <w:rsid w:val="009A1DF5"/>
    <w:rsid w:val="009C1626"/>
    <w:rsid w:val="009E63A7"/>
    <w:rsid w:val="009F6384"/>
    <w:rsid w:val="009F65F6"/>
    <w:rsid w:val="00A10ACB"/>
    <w:rsid w:val="00A47A17"/>
    <w:rsid w:val="00A80E84"/>
    <w:rsid w:val="00A9262A"/>
    <w:rsid w:val="00AB7FB8"/>
    <w:rsid w:val="00AC0D62"/>
    <w:rsid w:val="00AC7D51"/>
    <w:rsid w:val="00AD7D5E"/>
    <w:rsid w:val="00AD7F82"/>
    <w:rsid w:val="00AE5C97"/>
    <w:rsid w:val="00AE7A72"/>
    <w:rsid w:val="00B1064D"/>
    <w:rsid w:val="00B405EB"/>
    <w:rsid w:val="00B420FE"/>
    <w:rsid w:val="00B60297"/>
    <w:rsid w:val="00B62186"/>
    <w:rsid w:val="00B63543"/>
    <w:rsid w:val="00B6771B"/>
    <w:rsid w:val="00B7367C"/>
    <w:rsid w:val="00B82557"/>
    <w:rsid w:val="00BB3BBE"/>
    <w:rsid w:val="00BD0E7B"/>
    <w:rsid w:val="00BD0F6C"/>
    <w:rsid w:val="00BE2211"/>
    <w:rsid w:val="00BF223E"/>
    <w:rsid w:val="00BF3977"/>
    <w:rsid w:val="00C02CC7"/>
    <w:rsid w:val="00C339EE"/>
    <w:rsid w:val="00C86258"/>
    <w:rsid w:val="00C92975"/>
    <w:rsid w:val="00CC56E4"/>
    <w:rsid w:val="00D11A90"/>
    <w:rsid w:val="00D509B3"/>
    <w:rsid w:val="00D61FE1"/>
    <w:rsid w:val="00D9289B"/>
    <w:rsid w:val="00DE401B"/>
    <w:rsid w:val="00E15CA2"/>
    <w:rsid w:val="00E22ACC"/>
    <w:rsid w:val="00E25248"/>
    <w:rsid w:val="00E3587A"/>
    <w:rsid w:val="00E67C00"/>
    <w:rsid w:val="00E80A1B"/>
    <w:rsid w:val="00E81DD3"/>
    <w:rsid w:val="00EB133A"/>
    <w:rsid w:val="00EB5E74"/>
    <w:rsid w:val="00EC22B2"/>
    <w:rsid w:val="00ED294A"/>
    <w:rsid w:val="00F03BAC"/>
    <w:rsid w:val="00F07290"/>
    <w:rsid w:val="00F07F86"/>
    <w:rsid w:val="00F11301"/>
    <w:rsid w:val="00F2075C"/>
    <w:rsid w:val="00F2317A"/>
    <w:rsid w:val="00F33704"/>
    <w:rsid w:val="00F3676D"/>
    <w:rsid w:val="00F531E0"/>
    <w:rsid w:val="00F55362"/>
    <w:rsid w:val="00F61713"/>
    <w:rsid w:val="00F76A13"/>
    <w:rsid w:val="00FA4E8F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6D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atLeast"/>
      <w:ind w:firstLine="360"/>
      <w:jc w:val="both"/>
    </w:p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pPr>
      <w:numPr>
        <w:numId w:val="15"/>
      </w:numPr>
      <w:ind w:left="2635"/>
    </w:pPr>
  </w:style>
  <w:style w:type="table" w:styleId="TableGrid">
    <w:name w:val="Table Grid"/>
    <w:basedOn w:val="TableNormal"/>
    <w:uiPriority w:val="59"/>
    <w:rsid w:val="00B6354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AFC"/>
    <w:rPr>
      <w:rFonts w:ascii="Tahoma" w:hAnsi="Tahoma" w:cs="Tahoma"/>
      <w:spacing w:val="-5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6001"/>
    <w:rPr>
      <w:rFonts w:ascii="Arial" w:hAnsi="Arial"/>
      <w:i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7611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611DC"/>
    <w:rPr>
      <w:rFonts w:ascii="Arial" w:hAnsi="Arial"/>
      <w:spacing w:val="-5"/>
    </w:rPr>
  </w:style>
  <w:style w:type="character" w:customStyle="1" w:styleId="CommentSubjectChar">
    <w:name w:val="Comment Subject Char"/>
    <w:basedOn w:val="CommentTextChar"/>
    <w:link w:val="CommentSubject"/>
    <w:rsid w:val="007611DC"/>
    <w:rPr>
      <w:rFonts w:ascii="Arial" w:hAnsi="Arial"/>
      <w:b/>
      <w:bCs/>
      <w:spacing w:val="-5"/>
    </w:rPr>
  </w:style>
  <w:style w:type="paragraph" w:customStyle="1" w:styleId="Default">
    <w:name w:val="Default"/>
    <w:rsid w:val="000B7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BC06-EA70-472A-B9F7-B5E69D0B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4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AFMRD</dc:creator>
  <cp:lastModifiedBy>Michele Lane</cp:lastModifiedBy>
  <cp:revision>2</cp:revision>
  <cp:lastPrinted>2015-12-18T18:05:00Z</cp:lastPrinted>
  <dcterms:created xsi:type="dcterms:W3CDTF">2019-07-11T14:05:00Z</dcterms:created>
  <dcterms:modified xsi:type="dcterms:W3CDTF">2019-07-11T14:05:00Z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